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0" w:rsidRDefault="000F2F20">
      <w:pPr>
        <w:pStyle w:val="Titolo11"/>
        <w:spacing w:before="85"/>
        <w:ind w:left="2444" w:right="2451" w:firstLine="0"/>
        <w:jc w:val="center"/>
      </w:pPr>
    </w:p>
    <w:p w:rsidR="000F2F20" w:rsidRDefault="000F2F20" w:rsidP="00C74F0B">
      <w:pPr>
        <w:pStyle w:val="Titolo11"/>
        <w:spacing w:before="85"/>
        <w:ind w:left="2444" w:right="2451" w:firstLine="0"/>
        <w:jc w:val="center"/>
      </w:pPr>
    </w:p>
    <w:p w:rsidR="000F2F20" w:rsidRDefault="000F2F20" w:rsidP="00C65255">
      <w:pPr>
        <w:jc w:val="center"/>
        <w:rPr>
          <w:noProof/>
          <w:sz w:val="28"/>
        </w:rPr>
      </w:pPr>
      <w:r w:rsidRPr="000B5B06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5" o:title=""/>
          </v:shape>
          <o:OLEObject Type="Embed" ProgID="Unknown" ShapeID="_x0000_i1025" DrawAspect="Content" ObjectID="_1778438019" r:id="rId6"/>
        </w:object>
      </w:r>
      <w:r w:rsidRPr="00BB4CF2">
        <w:rPr>
          <w:noProof/>
          <w:sz w:val="28"/>
          <w:lang w:eastAsia="it-IT"/>
        </w:rPr>
        <w:pict>
          <v:shape id="Immagine 1" o:spid="_x0000_i1026" type="#_x0000_t75" style="width:49.5pt;height:48pt;visibility:visible">
            <v:imagedata r:id="rId7" o:title=""/>
          </v:shape>
        </w:pict>
      </w:r>
    </w:p>
    <w:p w:rsidR="000F2F20" w:rsidRDefault="000F2F20" w:rsidP="00C74F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0F2F20" w:rsidRDefault="000F2F20" w:rsidP="00C74F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</w:p>
    <w:p w:rsidR="000F2F20" w:rsidRDefault="000F2F20" w:rsidP="00C74F0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b/>
          <w:sz w:val="16"/>
          <w:szCs w:val="16"/>
        </w:rPr>
        <w:t>0973-661049  -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0F2F20" w:rsidRDefault="000F2F20" w:rsidP="00C74F0B">
      <w:pPr>
        <w:pStyle w:val="Titolo11"/>
        <w:spacing w:before="85"/>
        <w:ind w:left="2444" w:right="2451" w:firstLine="0"/>
        <w:jc w:val="center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Codice Meccanografico: PZIC828003 - </w:t>
      </w:r>
      <w:r>
        <w:rPr>
          <w:i/>
          <w:sz w:val="16"/>
          <w:szCs w:val="16"/>
        </w:rPr>
        <w:t xml:space="preserve">e-mail:  </w:t>
      </w:r>
      <w:r>
        <w:rPr>
          <w:sz w:val="16"/>
          <w:szCs w:val="16"/>
        </w:rPr>
        <w:t xml:space="preserve">PZIC828003@istruzione.it  - </w:t>
      </w:r>
      <w:r>
        <w:rPr>
          <w:i/>
          <w:sz w:val="16"/>
          <w:szCs w:val="16"/>
        </w:rPr>
        <w:t xml:space="preserve">Posta certificata:  </w:t>
      </w:r>
      <w:r>
        <w:rPr>
          <w:sz w:val="16"/>
          <w:szCs w:val="16"/>
        </w:rPr>
        <w:t>PZIC828003@</w:t>
      </w:r>
    </w:p>
    <w:p w:rsidR="000F2F20" w:rsidRDefault="000F2F20" w:rsidP="00C74F0B">
      <w:pPr>
        <w:pStyle w:val="Titolo11"/>
        <w:spacing w:before="85"/>
        <w:ind w:left="2444" w:right="2451" w:firstLine="0"/>
        <w:jc w:val="center"/>
        <w:rPr>
          <w:rFonts w:ascii="Times New Roman" w:hAnsi="Times New Roman" w:cs="Times New Roman"/>
        </w:rPr>
      </w:pPr>
    </w:p>
    <w:p w:rsidR="000F2F20" w:rsidRDefault="000F2F20" w:rsidP="00581533">
      <w:pPr>
        <w:pStyle w:val="Titolo11"/>
        <w:spacing w:before="85"/>
        <w:ind w:left="0" w:right="2451" w:firstLine="0"/>
      </w:pPr>
    </w:p>
    <w:p w:rsidR="000F2F20" w:rsidRPr="00615453" w:rsidRDefault="000F2F20">
      <w:pPr>
        <w:pStyle w:val="Titolo11"/>
        <w:spacing w:before="85"/>
        <w:ind w:left="2444" w:right="2451" w:firstLine="0"/>
        <w:jc w:val="center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Autorizzazione</w:t>
      </w:r>
      <w:r>
        <w:rPr>
          <w:rFonts w:ascii="Times New Roman" w:hAnsi="Times New Roman" w:cs="Times New Roman"/>
        </w:rPr>
        <w:t xml:space="preserve"> partecipazione Manifestazione Finale Attiva kids presso la Palestra del Liceo</w:t>
      </w:r>
    </w:p>
    <w:p w:rsidR="000F2F20" w:rsidRPr="00615453" w:rsidRDefault="000F2F20">
      <w:pPr>
        <w:pStyle w:val="BodyText"/>
        <w:ind w:left="0"/>
        <w:rPr>
          <w:rFonts w:ascii="Times New Roman" w:hAnsi="Times New Roman" w:cs="Times New Roman"/>
          <w:b/>
          <w:sz w:val="28"/>
        </w:rPr>
      </w:pPr>
    </w:p>
    <w:p w:rsidR="000F2F20" w:rsidRPr="00615453" w:rsidRDefault="000F2F20" w:rsidP="00C65255">
      <w:pPr>
        <w:pStyle w:val="BodyText"/>
        <w:spacing w:before="244" w:line="291" w:lineRule="exact"/>
        <w:jc w:val="right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Dirigente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Scolastico</w:t>
      </w:r>
    </w:p>
    <w:p w:rsidR="000F2F20" w:rsidRDefault="000F2F20" w:rsidP="00C65255">
      <w:pPr>
        <w:pStyle w:val="BodyText"/>
        <w:ind w:right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15453">
        <w:rPr>
          <w:rFonts w:ascii="Times New Roman" w:hAnsi="Times New Roman" w:cs="Times New Roman"/>
        </w:rPr>
        <w:t xml:space="preserve">Istituto Comprensivo Don Bosco </w:t>
      </w:r>
    </w:p>
    <w:p w:rsidR="000F2F20" w:rsidRPr="00615453" w:rsidRDefault="000F2F20" w:rsidP="00C65255">
      <w:pPr>
        <w:pStyle w:val="BodyText"/>
        <w:ind w:right="30"/>
        <w:jc w:val="right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Rotonda</w:t>
      </w:r>
    </w:p>
    <w:p w:rsidR="000F2F20" w:rsidRPr="00615453" w:rsidRDefault="000F2F20" w:rsidP="00C65255">
      <w:pPr>
        <w:pStyle w:val="BodyText"/>
        <w:spacing w:before="6"/>
        <w:ind w:left="0"/>
        <w:jc w:val="both"/>
        <w:rPr>
          <w:rFonts w:ascii="Times New Roman" w:hAnsi="Times New Roman" w:cs="Times New Roman"/>
          <w:sz w:val="35"/>
        </w:rPr>
      </w:pPr>
    </w:p>
    <w:p w:rsidR="000F2F20" w:rsidRDefault="000F2F20" w:rsidP="00C65255">
      <w:pPr>
        <w:pStyle w:val="BodyText"/>
        <w:spacing w:before="1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sottoscritti………</w:t>
      </w:r>
      <w:r>
        <w:rPr>
          <w:rFonts w:ascii="Times New Roman" w:hAnsi="Times New Roman" w:cs="Times New Roman"/>
        </w:rPr>
        <w:t>…………………………………………………………… ……………</w:t>
      </w:r>
      <w:r w:rsidRPr="00615453">
        <w:rPr>
          <w:rFonts w:ascii="Times New Roman" w:hAnsi="Times New Roman" w:cs="Times New Roman"/>
        </w:rPr>
        <w:t>Genitori</w:t>
      </w:r>
      <w:r>
        <w:rPr>
          <w:rFonts w:ascii="Times New Roman" w:hAnsi="Times New Roman" w:cs="Times New Roman"/>
        </w:rPr>
        <w:t xml:space="preserve"> </w:t>
      </w:r>
    </w:p>
    <w:p w:rsidR="000F2F20" w:rsidRDefault="000F2F20" w:rsidP="00C65255">
      <w:pPr>
        <w:pStyle w:val="BodyText"/>
        <w:spacing w:before="1"/>
        <w:rPr>
          <w:rFonts w:ascii="Times New Roman" w:hAnsi="Times New Roman" w:cs="Times New Roman"/>
        </w:rPr>
      </w:pPr>
    </w:p>
    <w:p w:rsidR="000F2F20" w:rsidRPr="00615453" w:rsidRDefault="000F2F20" w:rsidP="00C65255">
      <w:pPr>
        <w:pStyle w:val="BodyText"/>
        <w:spacing w:before="1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dell'alunno/a………………………………</w:t>
      </w:r>
      <w:r>
        <w:rPr>
          <w:rFonts w:ascii="Times New Roman" w:hAnsi="Times New Roman" w:cs="Times New Roman"/>
        </w:rPr>
        <w:t>…………...........frequentante la c</w:t>
      </w:r>
      <w:r w:rsidRPr="00615453">
        <w:rPr>
          <w:rFonts w:ascii="Times New Roman" w:hAnsi="Times New Roman" w:cs="Times New Roman"/>
        </w:rPr>
        <w:t>lasse</w:t>
      </w:r>
      <w:r>
        <w:rPr>
          <w:rFonts w:ascii="Times New Roman" w:hAnsi="Times New Roman" w:cs="Times New Roman"/>
        </w:rPr>
        <w:t xml:space="preserve">  </w:t>
      </w:r>
      <w:r w:rsidRPr="0061545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Sezione</w:t>
      </w:r>
      <w:r>
        <w:rPr>
          <w:rFonts w:ascii="Times New Roman" w:hAnsi="Times New Roman" w:cs="Times New Roman"/>
        </w:rPr>
        <w:t xml:space="preserve"> ….</w:t>
      </w:r>
    </w:p>
    <w:p w:rsidR="000F2F20" w:rsidRPr="00615453" w:rsidRDefault="000F2F20" w:rsidP="00C65255">
      <w:pPr>
        <w:pStyle w:val="BodyText"/>
        <w:spacing w:before="1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della </w:t>
      </w:r>
      <w:r w:rsidRPr="00615453">
        <w:rPr>
          <w:rFonts w:ascii="Times New Roman" w:hAnsi="Times New Roman" w:cs="Times New Roman"/>
        </w:rPr>
        <w:t>scuola</w:t>
      </w:r>
      <w:r>
        <w:rPr>
          <w:rFonts w:ascii="Times New Roman" w:hAnsi="Times New Roman" w:cs="Times New Roman"/>
          <w:spacing w:val="-5"/>
        </w:rPr>
        <w:t xml:space="preserve"> Primaria di Rotonda</w:t>
      </w:r>
      <w:r w:rsidRPr="00615453">
        <w:rPr>
          <w:rFonts w:ascii="Times New Roman" w:hAnsi="Times New Roman" w:cs="Times New Roman"/>
          <w:spacing w:val="-5"/>
        </w:rPr>
        <w:t xml:space="preserve">, </w:t>
      </w:r>
    </w:p>
    <w:p w:rsidR="000F2F20" w:rsidRPr="00615453" w:rsidRDefault="000F2F20">
      <w:pPr>
        <w:pStyle w:val="BodyText"/>
        <w:spacing w:before="7"/>
        <w:ind w:left="0"/>
        <w:rPr>
          <w:rFonts w:ascii="Times New Roman" w:hAnsi="Times New Roman" w:cs="Times New Roman"/>
          <w:sz w:val="41"/>
        </w:rPr>
      </w:pPr>
    </w:p>
    <w:p w:rsidR="000F2F20" w:rsidRPr="00615453" w:rsidRDefault="000F2F20">
      <w:pPr>
        <w:pStyle w:val="Titolo11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AUTORIZZANO</w:t>
      </w:r>
      <w:r>
        <w:rPr>
          <w:rFonts w:ascii="Times New Roman" w:hAnsi="Times New Roman" w:cs="Times New Roman"/>
        </w:rPr>
        <w:t xml:space="preserve">      </w:t>
      </w:r>
      <w:r w:rsidRPr="00615453">
        <w:rPr>
          <w:rFonts w:ascii="Times New Roman" w:hAnsi="Times New Roman" w:cs="Times New Roman"/>
          <w:b w:val="0"/>
        </w:rPr>
        <w:t></w:t>
      </w:r>
      <w:r>
        <w:rPr>
          <w:rFonts w:ascii="Times New Roman" w:hAnsi="Times New Roman" w:cs="Times New Roman"/>
          <w:b w:val="0"/>
        </w:rPr>
        <w:t xml:space="preserve"> </w:t>
      </w:r>
      <w:r w:rsidRPr="00615453"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AUTORIZZANO</w:t>
      </w:r>
    </w:p>
    <w:p w:rsidR="000F2F20" w:rsidRPr="00615453" w:rsidRDefault="000F2F20">
      <w:pPr>
        <w:pStyle w:val="BodyText"/>
        <w:spacing w:before="6"/>
        <w:ind w:left="0"/>
        <w:rPr>
          <w:rFonts w:ascii="Times New Roman" w:hAnsi="Times New Roman" w:cs="Times New Roman"/>
          <w:b/>
          <w:sz w:val="41"/>
        </w:rPr>
      </w:pPr>
    </w:p>
    <w:p w:rsidR="000F2F20" w:rsidRPr="00C65255" w:rsidRDefault="000F2F20" w:rsidP="00C65255">
      <w:pPr>
        <w:pStyle w:val="BodyText"/>
        <w:spacing w:line="374" w:lineRule="auto"/>
        <w:ind w:left="0"/>
        <w:jc w:val="both"/>
        <w:rPr>
          <w:rFonts w:ascii="Times New Roman" w:hAnsi="Times New Roman" w:cs="Times New Roman"/>
          <w:b/>
        </w:rPr>
      </w:pPr>
      <w:r w:rsidRPr="00615453">
        <w:rPr>
          <w:rFonts w:ascii="Times New Roman" w:hAnsi="Times New Roman" w:cs="Times New Roman"/>
        </w:rPr>
        <w:t xml:space="preserve">Il/la proprio/a figlio/a a partecipare </w:t>
      </w:r>
      <w:r>
        <w:rPr>
          <w:rFonts w:ascii="Times New Roman" w:hAnsi="Times New Roman" w:cs="Times New Roman"/>
        </w:rPr>
        <w:t xml:space="preserve">alla </w:t>
      </w:r>
      <w:r w:rsidRPr="00C65255">
        <w:rPr>
          <w:rFonts w:ascii="Times New Roman" w:hAnsi="Times New Roman" w:cs="Times New Roman"/>
        </w:rPr>
        <w:t>Manifestazione finale</w:t>
      </w:r>
      <w:r>
        <w:rPr>
          <w:rFonts w:ascii="Times New Roman" w:hAnsi="Times New Roman" w:cs="Times New Roman"/>
          <w:b/>
        </w:rPr>
        <w:t xml:space="preserve"> “A</w:t>
      </w:r>
      <w:r w:rsidRPr="00581533">
        <w:rPr>
          <w:rFonts w:ascii="Times New Roman" w:hAnsi="Times New Roman" w:cs="Times New Roman"/>
          <w:b/>
        </w:rPr>
        <w:t>ttiva kids</w:t>
      </w:r>
      <w:r>
        <w:rPr>
          <w:rFonts w:ascii="Times New Roman" w:hAnsi="Times New Roman" w:cs="Times New Roman"/>
          <w:b/>
        </w:rPr>
        <w:t xml:space="preserve">” </w:t>
      </w:r>
      <w:r w:rsidRPr="00C65255">
        <w:rPr>
          <w:rFonts w:ascii="Times New Roman" w:hAnsi="Times New Roman" w:cs="Times New Roman"/>
        </w:rPr>
        <w:t>presso la Palestra del Liceo</w:t>
      </w:r>
      <w:r>
        <w:rPr>
          <w:rFonts w:ascii="Times New Roman" w:hAnsi="Times New Roman" w:cs="Times New Roman"/>
          <w:b/>
        </w:rPr>
        <w:t xml:space="preserve"> </w:t>
      </w:r>
      <w:r w:rsidRPr="00C65255">
        <w:rPr>
          <w:rFonts w:ascii="Times New Roman" w:hAnsi="Times New Roman" w:cs="Times New Roman"/>
        </w:rPr>
        <w:t>Scientifico di Rotonda</w:t>
      </w:r>
      <w:r>
        <w:rPr>
          <w:rFonts w:ascii="Times New Roman" w:hAnsi="Times New Roman" w:cs="Times New Roman"/>
          <w:b/>
        </w:rPr>
        <w:t xml:space="preserve">  </w:t>
      </w:r>
      <w:r w:rsidRPr="00C65255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giorno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C65255">
        <w:rPr>
          <w:rFonts w:ascii="Times New Roman" w:hAnsi="Times New Roman" w:cs="Times New Roman"/>
          <w:b/>
        </w:rPr>
        <w:t>30 maggio 2024</w:t>
      </w:r>
    </w:p>
    <w:p w:rsidR="000F2F20" w:rsidRPr="00615453" w:rsidRDefault="000F2F20" w:rsidP="00C65255">
      <w:pPr>
        <w:pStyle w:val="BodyText"/>
        <w:spacing w:before="245"/>
        <w:ind w:left="0" w:right="118"/>
        <w:jc w:val="both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I sottoscritti genitori con la presente esonerano il personale docente da ogni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responsabilità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atti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accidentalmente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accaduti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al/alla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proprio/a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figlio/a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durante il tragitto o nel corso dello svolgimento dell'attività, che non siano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stati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determinati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imprevidenza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mancata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sorveglianza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parte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personale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docente accompagnatore.</w:t>
      </w:r>
    </w:p>
    <w:p w:rsidR="000F2F20" w:rsidRPr="00615453" w:rsidRDefault="000F2F20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0F2F20" w:rsidRPr="00615453" w:rsidRDefault="000F2F20">
      <w:pPr>
        <w:pStyle w:val="BodyText"/>
        <w:spacing w:before="217"/>
        <w:jc w:val="both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Genitore…………………………………….………Genitore……...………………………………</w:t>
      </w:r>
    </w:p>
    <w:p w:rsidR="000F2F20" w:rsidRPr="00615453" w:rsidRDefault="000F2F20">
      <w:pPr>
        <w:pStyle w:val="BodyText"/>
        <w:spacing w:before="8"/>
        <w:ind w:left="0"/>
        <w:rPr>
          <w:rFonts w:ascii="Times New Roman" w:hAnsi="Times New Roman" w:cs="Times New Roman"/>
          <w:sz w:val="31"/>
        </w:rPr>
      </w:pPr>
    </w:p>
    <w:p w:rsidR="000F2F20" w:rsidRPr="00615453" w:rsidRDefault="000F2F20">
      <w:pPr>
        <w:pStyle w:val="BodyText"/>
        <w:jc w:val="both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Data…………………………….</w:t>
      </w:r>
    </w:p>
    <w:p w:rsidR="000F2F20" w:rsidRPr="00615453" w:rsidRDefault="000F2F20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0F2F20" w:rsidRPr="00615453" w:rsidRDefault="000F2F20">
      <w:pPr>
        <w:spacing w:before="187"/>
        <w:ind w:left="112"/>
        <w:jc w:val="both"/>
        <w:rPr>
          <w:rFonts w:ascii="Times New Roman" w:hAnsi="Times New Roman" w:cs="Times New Roman"/>
          <w:sz w:val="20"/>
        </w:rPr>
      </w:pPr>
      <w:r w:rsidRPr="00615453">
        <w:rPr>
          <w:rFonts w:ascii="Times New Roman" w:hAnsi="Times New Roman" w:cs="Times New Roman"/>
          <w:sz w:val="20"/>
        </w:rPr>
        <w:t>NB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In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caso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di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unica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firma</w:t>
      </w:r>
      <w:r w:rsidRPr="00615453">
        <w:rPr>
          <w:rFonts w:ascii="Times New Roman" w:hAnsi="Times New Roman" w:cs="Times New Roman"/>
          <w:sz w:val="20"/>
        </w:rPr>
        <w:t>:</w:t>
      </w:r>
    </w:p>
    <w:p w:rsidR="000F2F20" w:rsidRPr="00615453" w:rsidRDefault="000F2F20">
      <w:pPr>
        <w:spacing w:before="142" w:line="220" w:lineRule="auto"/>
        <w:ind w:left="396" w:right="115"/>
        <w:jc w:val="both"/>
        <w:rPr>
          <w:rFonts w:ascii="Times New Roman" w:hAnsi="Times New Roman" w:cs="Times New Roman"/>
          <w:sz w:val="20"/>
        </w:rPr>
      </w:pPr>
      <w:r w:rsidRPr="00615453">
        <w:rPr>
          <w:rFonts w:ascii="Times New Roman" w:hAnsi="Times New Roman" w:cs="Times New Roman"/>
          <w:i/>
          <w:sz w:val="28"/>
        </w:rPr>
        <w:t xml:space="preserve">□ </w:t>
      </w:r>
      <w:r w:rsidRPr="00615453">
        <w:rPr>
          <w:rFonts w:ascii="Times New Roman" w:hAnsi="Times New Roman" w:cs="Times New Roman"/>
          <w:sz w:val="20"/>
        </w:rPr>
        <w:t>Il/la sottoscritto/a dichiara di aver effettuato la scelta in osservanza delle disposizioni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sulla responsabilità genitoriale di cui agli art. 316 e 337ter e 337quater del codice civile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che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richiedono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il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consenso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di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entrambi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genitori.</w:t>
      </w:r>
    </w:p>
    <w:sectPr w:rsidR="000F2F20" w:rsidRPr="00615453" w:rsidSect="0003184D">
      <w:type w:val="continuous"/>
      <w:pgSz w:w="12240" w:h="15840"/>
      <w:pgMar w:top="480" w:right="1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999"/>
    <w:multiLevelType w:val="hybridMultilevel"/>
    <w:tmpl w:val="E12E4072"/>
    <w:lvl w:ilvl="0" w:tplc="C8DC5A94">
      <w:numFmt w:val="bullet"/>
      <w:lvlText w:val=""/>
      <w:lvlJc w:val="left"/>
      <w:pPr>
        <w:ind w:left="2414" w:hanging="298"/>
      </w:pPr>
      <w:rPr>
        <w:rFonts w:ascii="Wingdings" w:eastAsia="Times New Roman" w:hAnsi="Wingdings" w:hint="default"/>
        <w:w w:val="100"/>
        <w:sz w:val="24"/>
      </w:rPr>
    </w:lvl>
    <w:lvl w:ilvl="1" w:tplc="31ECA56E">
      <w:numFmt w:val="bullet"/>
      <w:lvlText w:val="•"/>
      <w:lvlJc w:val="left"/>
      <w:pPr>
        <w:ind w:left="3138" w:hanging="298"/>
      </w:pPr>
      <w:rPr>
        <w:rFonts w:hint="default"/>
      </w:rPr>
    </w:lvl>
    <w:lvl w:ilvl="2" w:tplc="F15A9EC0">
      <w:numFmt w:val="bullet"/>
      <w:lvlText w:val="•"/>
      <w:lvlJc w:val="left"/>
      <w:pPr>
        <w:ind w:left="3856" w:hanging="298"/>
      </w:pPr>
      <w:rPr>
        <w:rFonts w:hint="default"/>
      </w:rPr>
    </w:lvl>
    <w:lvl w:ilvl="3" w:tplc="B0B0F698">
      <w:numFmt w:val="bullet"/>
      <w:lvlText w:val="•"/>
      <w:lvlJc w:val="left"/>
      <w:pPr>
        <w:ind w:left="4574" w:hanging="298"/>
      </w:pPr>
      <w:rPr>
        <w:rFonts w:hint="default"/>
      </w:rPr>
    </w:lvl>
    <w:lvl w:ilvl="4" w:tplc="D3260BC6">
      <w:numFmt w:val="bullet"/>
      <w:lvlText w:val="•"/>
      <w:lvlJc w:val="left"/>
      <w:pPr>
        <w:ind w:left="5292" w:hanging="298"/>
      </w:pPr>
      <w:rPr>
        <w:rFonts w:hint="default"/>
      </w:rPr>
    </w:lvl>
    <w:lvl w:ilvl="5" w:tplc="19A6523A">
      <w:numFmt w:val="bullet"/>
      <w:lvlText w:val="•"/>
      <w:lvlJc w:val="left"/>
      <w:pPr>
        <w:ind w:left="6010" w:hanging="298"/>
      </w:pPr>
      <w:rPr>
        <w:rFonts w:hint="default"/>
      </w:rPr>
    </w:lvl>
    <w:lvl w:ilvl="6" w:tplc="F092A46A">
      <w:numFmt w:val="bullet"/>
      <w:lvlText w:val="•"/>
      <w:lvlJc w:val="left"/>
      <w:pPr>
        <w:ind w:left="6728" w:hanging="298"/>
      </w:pPr>
      <w:rPr>
        <w:rFonts w:hint="default"/>
      </w:rPr>
    </w:lvl>
    <w:lvl w:ilvl="7" w:tplc="07B85FE0">
      <w:numFmt w:val="bullet"/>
      <w:lvlText w:val="•"/>
      <w:lvlJc w:val="left"/>
      <w:pPr>
        <w:ind w:left="7446" w:hanging="298"/>
      </w:pPr>
      <w:rPr>
        <w:rFonts w:hint="default"/>
      </w:rPr>
    </w:lvl>
    <w:lvl w:ilvl="8" w:tplc="73AE3412">
      <w:numFmt w:val="bullet"/>
      <w:lvlText w:val="•"/>
      <w:lvlJc w:val="left"/>
      <w:pPr>
        <w:ind w:left="8164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4D"/>
    <w:rsid w:val="0003184D"/>
    <w:rsid w:val="000B3DDC"/>
    <w:rsid w:val="000B5B06"/>
    <w:rsid w:val="000F2F20"/>
    <w:rsid w:val="00105B21"/>
    <w:rsid w:val="00116A58"/>
    <w:rsid w:val="001B4685"/>
    <w:rsid w:val="001B611F"/>
    <w:rsid w:val="002B65E1"/>
    <w:rsid w:val="002D5FEC"/>
    <w:rsid w:val="003137BD"/>
    <w:rsid w:val="0033414B"/>
    <w:rsid w:val="00397C1D"/>
    <w:rsid w:val="003A627E"/>
    <w:rsid w:val="004025A4"/>
    <w:rsid w:val="00581533"/>
    <w:rsid w:val="005A22DF"/>
    <w:rsid w:val="00615453"/>
    <w:rsid w:val="007C69F7"/>
    <w:rsid w:val="007F1883"/>
    <w:rsid w:val="007F767A"/>
    <w:rsid w:val="00814171"/>
    <w:rsid w:val="008447B9"/>
    <w:rsid w:val="00857276"/>
    <w:rsid w:val="008F7851"/>
    <w:rsid w:val="009A5DC2"/>
    <w:rsid w:val="00AD3016"/>
    <w:rsid w:val="00B63FDB"/>
    <w:rsid w:val="00BB4CF2"/>
    <w:rsid w:val="00C65255"/>
    <w:rsid w:val="00C74F0B"/>
    <w:rsid w:val="00DE7FB3"/>
    <w:rsid w:val="00E37FD7"/>
    <w:rsid w:val="00F5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4D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184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3184D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69F7"/>
    <w:rPr>
      <w:rFonts w:ascii="Verdana" w:eastAsia="Times New Roman" w:hAnsi="Verdana" w:cs="Verdana"/>
      <w:sz w:val="24"/>
      <w:szCs w:val="24"/>
      <w:lang w:val="it-IT"/>
    </w:rPr>
  </w:style>
  <w:style w:type="paragraph" w:customStyle="1" w:styleId="Titolo11">
    <w:name w:val="Titolo 11"/>
    <w:basedOn w:val="Normal"/>
    <w:uiPriority w:val="99"/>
    <w:rsid w:val="0003184D"/>
    <w:pPr>
      <w:spacing w:before="1"/>
      <w:ind w:left="2414" w:hanging="298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3184D"/>
    <w:pPr>
      <w:spacing w:before="1"/>
      <w:ind w:left="2414" w:hanging="298"/>
    </w:pPr>
  </w:style>
  <w:style w:type="paragraph" w:customStyle="1" w:styleId="TableParagraph">
    <w:name w:val="Table Paragraph"/>
    <w:basedOn w:val="Normal"/>
    <w:uiPriority w:val="99"/>
    <w:rsid w:val="0003184D"/>
  </w:style>
  <w:style w:type="paragraph" w:styleId="BalloonText">
    <w:name w:val="Balloon Text"/>
    <w:basedOn w:val="Normal"/>
    <w:link w:val="BalloonTextChar"/>
    <w:uiPriority w:val="99"/>
    <w:semiHidden/>
    <w:rsid w:val="0081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17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247</Words>
  <Characters>1411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oem</dc:creator>
  <cp:keywords/>
  <dc:description/>
  <cp:lastModifiedBy>MariaPia</cp:lastModifiedBy>
  <cp:revision>2</cp:revision>
  <dcterms:created xsi:type="dcterms:W3CDTF">2024-05-28T19:47:00Z</dcterms:created>
  <dcterms:modified xsi:type="dcterms:W3CDTF">2024-05-28T19:47:00Z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