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5E" w:rsidRDefault="008C7B5E" w:rsidP="00B1786C">
      <w:pPr>
        <w:spacing w:after="0" w:line="240" w:lineRule="auto"/>
        <w:jc w:val="center"/>
        <w:rPr>
          <w:noProof/>
          <w:sz w:val="28"/>
        </w:rPr>
      </w:pPr>
      <w:r w:rsidRPr="00911F87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5pt" o:ole="" fillcolor="window">
            <v:imagedata r:id="rId4" o:title=""/>
          </v:shape>
          <o:OLEObject Type="Embed" ProgID="Unknown" ShapeID="_x0000_i1025" DrawAspect="Content" ObjectID="_1777408430" r:id="rId5"/>
        </w:object>
      </w:r>
      <w:r>
        <w:rPr>
          <w:sz w:val="20"/>
        </w:rPr>
        <w:t xml:space="preserve">             </w:t>
      </w:r>
      <w:r w:rsidRPr="005B2BD1">
        <w:rPr>
          <w:noProof/>
          <w:sz w:val="28"/>
        </w:rPr>
        <w:pict>
          <v:shape id="Immagine 1" o:spid="_x0000_i1026" type="#_x0000_t75" style="width:49.5pt;height:48pt;visibility:visible">
            <v:imagedata r:id="rId6" o:title=""/>
          </v:shape>
        </w:pict>
      </w:r>
    </w:p>
    <w:p w:rsidR="008C7B5E" w:rsidRDefault="008C7B5E" w:rsidP="005818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8C7B5E" w:rsidRDefault="008C7B5E" w:rsidP="005818F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  <w:r>
        <w:rPr>
          <w:rFonts w:ascii="Arial" w:hAnsi="Arial" w:cs="Arial"/>
          <w:b/>
          <w:sz w:val="28"/>
        </w:rPr>
        <w:t xml:space="preserve"> </w:t>
      </w:r>
    </w:p>
    <w:p w:rsidR="008C7B5E" w:rsidRDefault="008C7B5E" w:rsidP="005818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0973-661049  -  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8C7B5E" w:rsidRDefault="008C7B5E" w:rsidP="005818F4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b/>
          <w:sz w:val="16"/>
          <w:szCs w:val="16"/>
        </w:rPr>
        <w:t xml:space="preserve">Codice Meccanografico: PZIC828003 - </w:t>
      </w:r>
      <w:r>
        <w:rPr>
          <w:b/>
          <w:i/>
          <w:sz w:val="16"/>
          <w:szCs w:val="16"/>
        </w:rPr>
        <w:t xml:space="preserve">e-mail:  </w:t>
      </w:r>
      <w:r>
        <w:rPr>
          <w:b/>
          <w:sz w:val="16"/>
          <w:szCs w:val="16"/>
        </w:rPr>
        <w:t xml:space="preserve">PZIC828003@istruzione.it  - </w:t>
      </w:r>
      <w:r>
        <w:rPr>
          <w:b/>
          <w:i/>
          <w:sz w:val="16"/>
          <w:szCs w:val="16"/>
        </w:rPr>
        <w:t xml:space="preserve">Posta certificata:  </w:t>
      </w:r>
      <w:r>
        <w:rPr>
          <w:b/>
          <w:sz w:val="16"/>
          <w:szCs w:val="16"/>
        </w:rPr>
        <w:t>PZIC828003@pec.istruzione.it</w:t>
      </w:r>
    </w:p>
    <w:p w:rsidR="008C7B5E" w:rsidRDefault="008C7B5E" w:rsidP="005818F4">
      <w:pPr>
        <w:spacing w:after="0" w:line="240" w:lineRule="auto"/>
        <w:jc w:val="center"/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SEZIONE ASSOCIATA CASTELLUCCIO INFERIORE (PZ)</w:t>
      </w:r>
    </w:p>
    <w:p w:rsidR="008C7B5E" w:rsidRDefault="008C7B5E" w:rsidP="005818F4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16"/>
          <w:szCs w:val="16"/>
        </w:rPr>
      </w:pPr>
      <w:r>
        <w:rPr>
          <w:sz w:val="20"/>
        </w:rPr>
        <w:t xml:space="preserve">    </w:t>
      </w:r>
    </w:p>
    <w:p w:rsidR="008C7B5E" w:rsidRDefault="008C7B5E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</w:p>
    <w:p w:rsidR="008C7B5E" w:rsidRPr="00755323" w:rsidRDefault="008C7B5E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 w:rsidRPr="00755323">
        <w:rPr>
          <w:rFonts w:ascii="Arial" w:hAnsi="Arial" w:cs="Arial"/>
          <w:sz w:val="22"/>
          <w:szCs w:val="22"/>
        </w:rPr>
        <w:t xml:space="preserve">AUTORIZZAZIONE </w:t>
      </w:r>
    </w:p>
    <w:p w:rsidR="008C7B5E" w:rsidRPr="00755323" w:rsidRDefault="008C7B5E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 w:rsidRPr="00755323">
        <w:rPr>
          <w:rFonts w:ascii="Arial" w:hAnsi="Arial" w:cs="Arial"/>
          <w:sz w:val="22"/>
          <w:szCs w:val="22"/>
        </w:rPr>
        <w:t>USCITA DIDATTICA</w:t>
      </w:r>
    </w:p>
    <w:p w:rsidR="008C7B5E" w:rsidRDefault="008C7B5E" w:rsidP="00755323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VISITA AL MUSEO E AL  PARCO ARCHEOLOGICO DI SIBARI</w:t>
      </w:r>
    </w:p>
    <w:p w:rsidR="008C7B5E" w:rsidRPr="00755323" w:rsidRDefault="008C7B5E" w:rsidP="00755323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ALL’OASI DEL WWF DI POLICORO</w:t>
      </w:r>
    </w:p>
    <w:p w:rsidR="008C7B5E" w:rsidRDefault="008C7B5E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</w:p>
    <w:p w:rsidR="008C7B5E" w:rsidRPr="00755323" w:rsidRDefault="008C7B5E" w:rsidP="00EA2590">
      <w:pPr>
        <w:pStyle w:val="BodyText"/>
        <w:spacing w:before="244" w:line="291" w:lineRule="exact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Al</w:t>
      </w:r>
      <w:r w:rsidRPr="0075532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Dirigente</w:t>
      </w:r>
      <w:r w:rsidRPr="007553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Scolastico</w:t>
      </w:r>
    </w:p>
    <w:p w:rsidR="008C7B5E" w:rsidRPr="00755323" w:rsidRDefault="008C7B5E" w:rsidP="00755323">
      <w:pPr>
        <w:pStyle w:val="BodyText"/>
        <w:ind w:left="916" w:right="282"/>
        <w:jc w:val="right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 xml:space="preserve">I.C. “Don Bosco” </w:t>
      </w:r>
    </w:p>
    <w:p w:rsidR="008C7B5E" w:rsidRPr="00755323" w:rsidRDefault="008C7B5E" w:rsidP="00755323">
      <w:pPr>
        <w:pStyle w:val="BodyText"/>
        <w:ind w:left="916" w:right="282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55323">
        <w:rPr>
          <w:rFonts w:ascii="Times New Roman" w:hAnsi="Times New Roman" w:cs="Times New Roman"/>
          <w:sz w:val="22"/>
          <w:szCs w:val="22"/>
        </w:rPr>
        <w:t>Rotonda (PZ)</w:t>
      </w:r>
    </w:p>
    <w:p w:rsidR="008C7B5E" w:rsidRPr="00755323" w:rsidRDefault="008C7B5E" w:rsidP="00EA2590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8C7B5E" w:rsidRPr="00755323" w:rsidRDefault="008C7B5E" w:rsidP="00EA2590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:rsidR="008C7B5E" w:rsidRPr="00755323" w:rsidRDefault="008C7B5E" w:rsidP="00EA2590">
      <w:pPr>
        <w:pStyle w:val="BodyText"/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I sottoscritti…………………………………………………………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</w:t>
      </w:r>
      <w:r w:rsidRPr="00755323">
        <w:rPr>
          <w:rFonts w:ascii="Times New Roman" w:hAnsi="Times New Roman" w:cs="Times New Roman"/>
          <w:sz w:val="22"/>
          <w:szCs w:val="22"/>
        </w:rPr>
        <w:t>……………………, genitori</w:t>
      </w:r>
      <w:r w:rsidRPr="0075532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dell'alunno/a</w:t>
      </w:r>
      <w:r w:rsidRPr="007553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…………………………………………………………. frequentante la classe </w:t>
      </w:r>
      <w:r>
        <w:rPr>
          <w:rFonts w:ascii="Times New Roman" w:hAnsi="Times New Roman" w:cs="Times New Roman"/>
          <w:sz w:val="22"/>
          <w:szCs w:val="22"/>
        </w:rPr>
        <w:t xml:space="preserve">I A – I B </w:t>
      </w:r>
      <w:r w:rsidRPr="00755323">
        <w:rPr>
          <w:rFonts w:ascii="Times New Roman" w:hAnsi="Times New Roman" w:cs="Times New Roman"/>
          <w:sz w:val="22"/>
          <w:szCs w:val="22"/>
        </w:rPr>
        <w:t xml:space="preserve"> della Scuola</w:t>
      </w:r>
      <w:r w:rsidRPr="0075532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Secondaria di primo Grado</w:t>
      </w:r>
      <w:r w:rsidRPr="00755323">
        <w:rPr>
          <w:rFonts w:ascii="Times New Roman" w:hAnsi="Times New Roman" w:cs="Times New Roman"/>
          <w:sz w:val="22"/>
          <w:szCs w:val="22"/>
        </w:rPr>
        <w:t xml:space="preserve"> di</w:t>
      </w:r>
      <w:r w:rsidRPr="00755323">
        <w:rPr>
          <w:rFonts w:ascii="Times New Roman" w:hAnsi="Times New Roman" w:cs="Times New Roman"/>
          <w:spacing w:val="-5"/>
          <w:sz w:val="22"/>
          <w:szCs w:val="22"/>
        </w:rPr>
        <w:t xml:space="preserve"> Rotonda</w:t>
      </w:r>
    </w:p>
    <w:p w:rsidR="008C7B5E" w:rsidRPr="00755323" w:rsidRDefault="008C7B5E" w:rsidP="00EA2590">
      <w:pPr>
        <w:pStyle w:val="BodyText"/>
        <w:spacing w:before="7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C7B5E" w:rsidRPr="00755323" w:rsidRDefault="008C7B5E" w:rsidP="00EA2590">
      <w:pPr>
        <w:pStyle w:val="BodyText"/>
        <w:spacing w:before="6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55323">
        <w:rPr>
          <w:rFonts w:ascii="Arial" w:hAnsi="Arial" w:cs="Arial"/>
          <w:b/>
          <w:sz w:val="22"/>
          <w:szCs w:val="22"/>
        </w:rPr>
        <w:t xml:space="preserve"> AUTORIZZANO         </w:t>
      </w:r>
      <w:r w:rsidRPr="00755323">
        <w:rPr>
          <w:rFonts w:ascii="Arial" w:hAnsi="Arial" w:cs="Arial"/>
          <w:b/>
          <w:sz w:val="22"/>
          <w:szCs w:val="22"/>
        </w:rPr>
        <w:t> NON AUTORIZZANO</w:t>
      </w:r>
    </w:p>
    <w:p w:rsidR="008C7B5E" w:rsidRPr="00755323" w:rsidRDefault="008C7B5E" w:rsidP="00EA2590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7B5E" w:rsidRPr="00755323" w:rsidRDefault="008C7B5E" w:rsidP="00D753D0">
      <w:pPr>
        <w:pStyle w:val="Title"/>
        <w:tabs>
          <w:tab w:val="left" w:pos="2245"/>
        </w:tabs>
        <w:spacing w:line="360" w:lineRule="auto"/>
        <w:ind w:left="0"/>
        <w:jc w:val="both"/>
        <w:rPr>
          <w:b w:val="0"/>
          <w:bCs w:val="0"/>
          <w:sz w:val="22"/>
          <w:szCs w:val="22"/>
        </w:rPr>
      </w:pPr>
      <w:r w:rsidRPr="00755323">
        <w:rPr>
          <w:b w:val="0"/>
          <w:bCs w:val="0"/>
          <w:sz w:val="22"/>
          <w:szCs w:val="22"/>
        </w:rPr>
        <w:t xml:space="preserve">il/la proprio/a figlio/a, a recarsi il giorno </w:t>
      </w:r>
      <w:r>
        <w:rPr>
          <w:sz w:val="22"/>
          <w:szCs w:val="22"/>
        </w:rPr>
        <w:t>25 maggio</w:t>
      </w:r>
      <w:r w:rsidRPr="00755323">
        <w:rPr>
          <w:sz w:val="22"/>
          <w:szCs w:val="22"/>
        </w:rPr>
        <w:t xml:space="preserve"> 2024</w:t>
      </w:r>
      <w:r w:rsidRPr="00755323">
        <w:rPr>
          <w:b w:val="0"/>
          <w:bCs w:val="0"/>
          <w:sz w:val="22"/>
          <w:szCs w:val="22"/>
        </w:rPr>
        <w:t xml:space="preserve"> presso </w:t>
      </w:r>
      <w:r>
        <w:rPr>
          <w:b w:val="0"/>
          <w:bCs w:val="0"/>
          <w:sz w:val="22"/>
          <w:szCs w:val="22"/>
        </w:rPr>
        <w:t xml:space="preserve">il Museo e Parco Archeologico di Sibari e l’Oasi WWF di Policoro </w:t>
      </w:r>
      <w:r w:rsidRPr="00755323">
        <w:rPr>
          <w:b w:val="0"/>
          <w:bCs w:val="0"/>
          <w:sz w:val="22"/>
          <w:szCs w:val="22"/>
        </w:rPr>
        <w:t>secondo gli orari e le modalità esplicitati nella circolare alla quale la presente autorizzazione è allegata.</w:t>
      </w:r>
    </w:p>
    <w:p w:rsidR="008C7B5E" w:rsidRPr="00755323" w:rsidRDefault="008C7B5E" w:rsidP="00755323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I sottoscritti genitori, con la presente, esonerano il personale docente da ogni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responsabilità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per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atti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accidentalmente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accaduti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al/alla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proprio/a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figlio/a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durante il tragitto o nel corso dello svolgimento dell'attività, che non siano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stati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determinati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imprevidenza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o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mancata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sorveglianza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parte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del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personale</w:t>
      </w:r>
      <w:r w:rsidRPr="007553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docente accompagnatore.</w:t>
      </w:r>
    </w:p>
    <w:p w:rsidR="008C7B5E" w:rsidRPr="00755323" w:rsidRDefault="008C7B5E" w:rsidP="00BF3548">
      <w:pPr>
        <w:pStyle w:val="BodyText"/>
        <w:spacing w:before="8"/>
        <w:ind w:left="6484" w:firstLine="596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Firma dei genitori</w:t>
      </w:r>
    </w:p>
    <w:p w:rsidR="008C7B5E" w:rsidRPr="00755323" w:rsidRDefault="008C7B5E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C7B5E" w:rsidRPr="00755323" w:rsidRDefault="008C7B5E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8C7B5E" w:rsidRPr="00755323" w:rsidRDefault="008C7B5E" w:rsidP="00F51C12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:rsidR="008C7B5E" w:rsidRPr="00755323" w:rsidRDefault="008C7B5E" w:rsidP="00EA2590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Data</w:t>
      </w:r>
      <w:r w:rsidRPr="00755323"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…………………………….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………………………………</w:t>
      </w:r>
    </w:p>
    <w:p w:rsidR="008C7B5E" w:rsidRDefault="008C7B5E" w:rsidP="00234E34">
      <w:pPr>
        <w:spacing w:before="187" w:after="0"/>
        <w:jc w:val="both"/>
        <w:rPr>
          <w:rFonts w:ascii="Arial" w:hAnsi="Arial" w:cs="Arial"/>
          <w:sz w:val="20"/>
          <w:szCs w:val="20"/>
        </w:rPr>
      </w:pPr>
      <w:r w:rsidRPr="00F92FEB">
        <w:rPr>
          <w:rFonts w:ascii="Arial" w:hAnsi="Arial" w:cs="Arial"/>
          <w:sz w:val="20"/>
          <w:szCs w:val="20"/>
        </w:rPr>
        <w:t>NB</w:t>
      </w:r>
      <w:r w:rsidRPr="00F92FE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In</w:t>
      </w:r>
      <w:r w:rsidRPr="00F92FE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caso</w:t>
      </w:r>
      <w:r w:rsidRPr="00F92F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di</w:t>
      </w:r>
      <w:r w:rsidRPr="00F92F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unica</w:t>
      </w:r>
      <w:r w:rsidRPr="00F92FE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firma</w:t>
      </w:r>
      <w:r w:rsidRPr="00F92FEB">
        <w:rPr>
          <w:rFonts w:ascii="Arial" w:hAnsi="Arial" w:cs="Arial"/>
          <w:sz w:val="20"/>
          <w:szCs w:val="20"/>
        </w:rPr>
        <w:t>:</w:t>
      </w:r>
    </w:p>
    <w:p w:rsidR="008C7B5E" w:rsidRPr="00BF3548" w:rsidRDefault="008C7B5E" w:rsidP="00BF3548">
      <w:pPr>
        <w:spacing w:before="187" w:after="0"/>
        <w:ind w:left="112"/>
        <w:jc w:val="both"/>
        <w:rPr>
          <w:rFonts w:ascii="Arial" w:hAnsi="Arial" w:cs="Arial"/>
          <w:sz w:val="18"/>
          <w:szCs w:val="18"/>
        </w:rPr>
      </w:pPr>
      <w:r w:rsidRPr="006E0571">
        <w:rPr>
          <w:rFonts w:ascii="Arial" w:hAnsi="Arial" w:cs="Arial"/>
          <w:i/>
          <w:sz w:val="18"/>
          <w:szCs w:val="18"/>
        </w:rPr>
        <w:t xml:space="preserve">□ </w:t>
      </w:r>
      <w:r w:rsidRPr="006E0571">
        <w:rPr>
          <w:rFonts w:ascii="Arial" w:hAnsi="Arial" w:cs="Arial"/>
          <w:sz w:val="18"/>
          <w:szCs w:val="18"/>
        </w:rPr>
        <w:t>Il/la sottoscritto/a dichiara di aver effettuato la scelta in osservanza delle disposizioni</w:t>
      </w:r>
      <w:r w:rsidRPr="006E0571">
        <w:rPr>
          <w:rFonts w:ascii="Arial" w:hAnsi="Arial" w:cs="Arial"/>
          <w:spacing w:val="1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sulla responsabilità genitoriale di cui agli art. 316 e 337ter e 337quater del Codice Civile</w:t>
      </w:r>
      <w:r w:rsidRPr="006E0571">
        <w:rPr>
          <w:rFonts w:ascii="Arial" w:hAnsi="Arial" w:cs="Arial"/>
          <w:spacing w:val="1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che</w:t>
      </w:r>
      <w:r w:rsidRPr="006E0571">
        <w:rPr>
          <w:rFonts w:ascii="Arial" w:hAnsi="Arial" w:cs="Arial"/>
          <w:spacing w:val="-1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richiedono</w:t>
      </w:r>
      <w:r w:rsidRPr="006E0571">
        <w:rPr>
          <w:rFonts w:ascii="Arial" w:hAnsi="Arial" w:cs="Arial"/>
          <w:spacing w:val="-2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il</w:t>
      </w:r>
      <w:r w:rsidRPr="006E0571">
        <w:rPr>
          <w:rFonts w:ascii="Arial" w:hAnsi="Arial" w:cs="Arial"/>
          <w:spacing w:val="3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consenso</w:t>
      </w:r>
      <w:r w:rsidRPr="006E0571">
        <w:rPr>
          <w:rFonts w:ascii="Arial" w:hAnsi="Arial" w:cs="Arial"/>
          <w:spacing w:val="-2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di</w:t>
      </w:r>
      <w:r w:rsidRPr="006E0571">
        <w:rPr>
          <w:rFonts w:ascii="Arial" w:hAnsi="Arial" w:cs="Arial"/>
          <w:spacing w:val="2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entrambi</w:t>
      </w:r>
      <w:r w:rsidRPr="006E0571">
        <w:rPr>
          <w:rFonts w:ascii="Arial" w:hAnsi="Arial" w:cs="Arial"/>
          <w:spacing w:val="2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i</w:t>
      </w:r>
      <w:r w:rsidRPr="006E0571">
        <w:rPr>
          <w:rFonts w:ascii="Arial" w:hAnsi="Arial" w:cs="Arial"/>
          <w:spacing w:val="2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genitori.</w:t>
      </w:r>
    </w:p>
    <w:p w:rsidR="008C7B5E" w:rsidRPr="006E0571" w:rsidRDefault="008C7B5E" w:rsidP="006E0571">
      <w:pPr>
        <w:pStyle w:val="BodyText"/>
        <w:spacing w:before="10" w:line="360" w:lineRule="auto"/>
        <w:rPr>
          <w:rFonts w:ascii="Times New Roman" w:hAnsi="Times New Roman" w:cs="Times New Roman"/>
          <w:sz w:val="20"/>
          <w:szCs w:val="20"/>
        </w:rPr>
      </w:pPr>
      <w:r w:rsidRPr="006E0571">
        <w:rPr>
          <w:rFonts w:ascii="Times New Roman" w:hAnsi="Times New Roman" w:cs="Times New Roman"/>
          <w:sz w:val="20"/>
          <w:szCs w:val="20"/>
        </w:rPr>
        <w:t xml:space="preserve">Si prega di voler restituire alle insegnanti di classe (in formato cartaceo, debitamente compilato) </w:t>
      </w:r>
      <w:r w:rsidRPr="006E0571">
        <w:rPr>
          <w:rFonts w:ascii="Times New Roman" w:hAnsi="Times New Roman" w:cs="Times New Roman"/>
          <w:b/>
          <w:bCs/>
          <w:sz w:val="20"/>
          <w:szCs w:val="20"/>
        </w:rPr>
        <w:t>entro e</w:t>
      </w:r>
      <w:r w:rsidRPr="006E0571">
        <w:rPr>
          <w:rFonts w:ascii="Times New Roman" w:hAnsi="Times New Roman" w:cs="Times New Roman"/>
          <w:sz w:val="20"/>
          <w:szCs w:val="20"/>
        </w:rPr>
        <w:t xml:space="preserve"> </w:t>
      </w:r>
      <w:r w:rsidRPr="006E0571">
        <w:rPr>
          <w:rFonts w:ascii="Times New Roman" w:hAnsi="Times New Roman" w:cs="Times New Roman"/>
          <w:b/>
          <w:bCs/>
          <w:sz w:val="20"/>
          <w:szCs w:val="20"/>
        </w:rPr>
        <w:t>non oltre il 2</w:t>
      </w:r>
      <w:r>
        <w:rPr>
          <w:rFonts w:ascii="Times New Roman" w:hAnsi="Times New Roman" w:cs="Times New Roman"/>
          <w:b/>
          <w:bCs/>
          <w:sz w:val="20"/>
          <w:szCs w:val="20"/>
        </w:rPr>
        <w:t>0 maggio</w:t>
      </w:r>
      <w:r w:rsidRPr="006E0571">
        <w:rPr>
          <w:rFonts w:ascii="Times New Roman" w:hAnsi="Times New Roman" w:cs="Times New Roman"/>
          <w:b/>
          <w:bCs/>
          <w:sz w:val="20"/>
          <w:szCs w:val="20"/>
        </w:rPr>
        <w:t xml:space="preserve"> 2024</w:t>
      </w:r>
      <w:r w:rsidRPr="006E0571">
        <w:rPr>
          <w:rFonts w:ascii="Times New Roman" w:hAnsi="Times New Roman" w:cs="Times New Roman"/>
          <w:sz w:val="20"/>
          <w:szCs w:val="20"/>
        </w:rPr>
        <w:t>.</w:t>
      </w:r>
    </w:p>
    <w:sectPr w:rsidR="008C7B5E" w:rsidRPr="006E0571" w:rsidSect="00911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CD"/>
    <w:rsid w:val="00067E16"/>
    <w:rsid w:val="00075A64"/>
    <w:rsid w:val="00081D80"/>
    <w:rsid w:val="00146650"/>
    <w:rsid w:val="00184C9A"/>
    <w:rsid w:val="00234E34"/>
    <w:rsid w:val="002977A7"/>
    <w:rsid w:val="003A2CF6"/>
    <w:rsid w:val="004557B1"/>
    <w:rsid w:val="004E0084"/>
    <w:rsid w:val="0051442B"/>
    <w:rsid w:val="005818F4"/>
    <w:rsid w:val="005B2BD1"/>
    <w:rsid w:val="005F25F4"/>
    <w:rsid w:val="006A3F99"/>
    <w:rsid w:val="006E0571"/>
    <w:rsid w:val="00755323"/>
    <w:rsid w:val="00760946"/>
    <w:rsid w:val="008752CA"/>
    <w:rsid w:val="00891E04"/>
    <w:rsid w:val="008C7B5E"/>
    <w:rsid w:val="00911F87"/>
    <w:rsid w:val="009C776F"/>
    <w:rsid w:val="00AD090D"/>
    <w:rsid w:val="00B060EE"/>
    <w:rsid w:val="00B1786C"/>
    <w:rsid w:val="00B940B0"/>
    <w:rsid w:val="00BF3548"/>
    <w:rsid w:val="00C93957"/>
    <w:rsid w:val="00C96254"/>
    <w:rsid w:val="00D514A3"/>
    <w:rsid w:val="00D753D0"/>
    <w:rsid w:val="00D76824"/>
    <w:rsid w:val="00DB29CD"/>
    <w:rsid w:val="00DC08A7"/>
    <w:rsid w:val="00DC3482"/>
    <w:rsid w:val="00EA2590"/>
    <w:rsid w:val="00EB578E"/>
    <w:rsid w:val="00ED3718"/>
    <w:rsid w:val="00F12474"/>
    <w:rsid w:val="00F51C12"/>
    <w:rsid w:val="00F92FEB"/>
    <w:rsid w:val="00FC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EA2590"/>
    <w:pPr>
      <w:widowControl w:val="0"/>
      <w:autoSpaceDE w:val="0"/>
      <w:autoSpaceDN w:val="0"/>
      <w:spacing w:before="1" w:after="0" w:line="240" w:lineRule="auto"/>
      <w:ind w:left="2414" w:hanging="298"/>
      <w:outlineLvl w:val="0"/>
    </w:pPr>
    <w:rPr>
      <w:rFonts w:ascii="Verdana" w:eastAsia="Calibri" w:hAnsi="Verdana" w:cs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590"/>
    <w:rPr>
      <w:rFonts w:ascii="Verdana" w:eastAsia="Times New Roman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A2590"/>
    <w:pPr>
      <w:widowControl w:val="0"/>
      <w:autoSpaceDE w:val="0"/>
      <w:autoSpaceDN w:val="0"/>
      <w:spacing w:after="0" w:line="240" w:lineRule="auto"/>
      <w:ind w:left="112"/>
    </w:pPr>
    <w:rPr>
      <w:rFonts w:ascii="Verdana" w:eastAsia="Calibri" w:hAnsi="Verdana" w:cs="Verdan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590"/>
    <w:rPr>
      <w:rFonts w:ascii="Verdana" w:eastAsia="Times New Roman" w:hAnsi="Verdana" w:cs="Verdan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C50C6"/>
    <w:pPr>
      <w:widowControl w:val="0"/>
      <w:autoSpaceDE w:val="0"/>
      <w:autoSpaceDN w:val="0"/>
      <w:spacing w:after="0" w:line="240" w:lineRule="auto"/>
      <w:ind w:left="1067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C50C6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1466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311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Filomena FC. CERBINO</dc:creator>
  <cp:keywords/>
  <dc:description/>
  <cp:lastModifiedBy>MariaPia</cp:lastModifiedBy>
  <cp:revision>2</cp:revision>
  <dcterms:created xsi:type="dcterms:W3CDTF">2024-05-16T21:47:00Z</dcterms:created>
  <dcterms:modified xsi:type="dcterms:W3CDTF">2024-05-16T21:47:00Z</dcterms:modified>
</cp:coreProperties>
</file>