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3" w:rsidRDefault="00082083" w:rsidP="00B1786C">
      <w:pPr>
        <w:spacing w:after="0" w:line="240" w:lineRule="auto"/>
        <w:jc w:val="center"/>
        <w:rPr>
          <w:noProof/>
          <w:sz w:val="28"/>
        </w:rPr>
      </w:pPr>
      <w:r w:rsidRPr="000538C5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5pt" o:ole="" fillcolor="window">
            <v:imagedata r:id="rId4" o:title=""/>
          </v:shape>
          <o:OLEObject Type="Embed" ProgID="Unknown" ShapeID="_x0000_i1025" DrawAspect="Content" ObjectID="_1777534375" r:id="rId5"/>
        </w:object>
      </w:r>
      <w:r>
        <w:rPr>
          <w:sz w:val="20"/>
        </w:rPr>
        <w:t xml:space="preserve">             </w:t>
      </w:r>
      <w:r w:rsidRPr="00013349">
        <w:rPr>
          <w:noProof/>
          <w:sz w:val="28"/>
        </w:rPr>
        <w:pict>
          <v:shape id="Immagine 1" o:spid="_x0000_i1026" type="#_x0000_t75" style="width:47.25pt;height:47.25pt;visibility:visible">
            <v:imagedata r:id="rId6" o:title=""/>
          </v:shape>
        </w:pict>
      </w:r>
    </w:p>
    <w:p w:rsidR="00082083" w:rsidRDefault="00082083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082083" w:rsidRDefault="00082083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082083" w:rsidRDefault="00082083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082083" w:rsidRDefault="00082083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082083" w:rsidRDefault="00082083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082083" w:rsidRDefault="00082083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082083" w:rsidRDefault="00082083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082083" w:rsidRPr="00755323" w:rsidRDefault="00082083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 w:rsidRPr="00755323">
        <w:rPr>
          <w:rFonts w:ascii="Arial" w:hAnsi="Arial" w:cs="Arial"/>
          <w:sz w:val="22"/>
          <w:szCs w:val="22"/>
        </w:rPr>
        <w:t xml:space="preserve">AUTORIZZAZIONE </w:t>
      </w:r>
    </w:p>
    <w:p w:rsidR="00082083" w:rsidRPr="00755323" w:rsidRDefault="00082083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 w:rsidRPr="00755323">
        <w:rPr>
          <w:rFonts w:ascii="Arial" w:hAnsi="Arial" w:cs="Arial"/>
          <w:sz w:val="22"/>
          <w:szCs w:val="22"/>
        </w:rPr>
        <w:t>USCITA DIDATTICA</w:t>
      </w:r>
    </w:p>
    <w:p w:rsidR="00082083" w:rsidRPr="00755323" w:rsidRDefault="00082083" w:rsidP="00755323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VISITA AL CENTRO NATURALISTICO I FALCONIERI DEI SETTEVENTI DI CIVITA (CS)</w:t>
      </w:r>
    </w:p>
    <w:p w:rsidR="00082083" w:rsidRDefault="00082083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082083" w:rsidRPr="00755323" w:rsidRDefault="00082083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Al</w:t>
      </w:r>
      <w:r w:rsidRPr="0075532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Dirigente</w:t>
      </w:r>
      <w:r w:rsidRPr="007553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Scolastico</w:t>
      </w:r>
    </w:p>
    <w:p w:rsidR="00082083" w:rsidRPr="00755323" w:rsidRDefault="00082083" w:rsidP="00755323">
      <w:pPr>
        <w:pStyle w:val="BodyText"/>
        <w:ind w:left="916" w:right="282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 xml:space="preserve">I.C. “Don Bosco” </w:t>
      </w:r>
    </w:p>
    <w:p w:rsidR="00082083" w:rsidRPr="00755323" w:rsidRDefault="00082083" w:rsidP="00755323">
      <w:pPr>
        <w:pStyle w:val="BodyText"/>
        <w:ind w:left="916" w:right="282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55323">
        <w:rPr>
          <w:rFonts w:ascii="Times New Roman" w:hAnsi="Times New Roman" w:cs="Times New Roman"/>
          <w:sz w:val="22"/>
          <w:szCs w:val="22"/>
        </w:rPr>
        <w:t>Rotonda (PZ)</w:t>
      </w:r>
    </w:p>
    <w:p w:rsidR="00082083" w:rsidRPr="00755323" w:rsidRDefault="00082083" w:rsidP="00EA259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082083" w:rsidRPr="00755323" w:rsidRDefault="00082083" w:rsidP="00EA2590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082083" w:rsidRPr="00755323" w:rsidRDefault="00082083" w:rsidP="00EA2590">
      <w:pPr>
        <w:pStyle w:val="BodyText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I sottoscritti…………………………………………………………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755323">
        <w:rPr>
          <w:rFonts w:ascii="Times New Roman" w:hAnsi="Times New Roman" w:cs="Times New Roman"/>
          <w:sz w:val="22"/>
          <w:szCs w:val="22"/>
        </w:rPr>
        <w:t>……………………, genitori</w:t>
      </w:r>
      <w:r w:rsidRPr="007553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dell'alunno/a</w:t>
      </w:r>
      <w:r w:rsidRPr="007553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…………………………………………………………. frequentante la sez</w:t>
      </w:r>
      <w:r>
        <w:rPr>
          <w:rFonts w:ascii="Times New Roman" w:hAnsi="Times New Roman" w:cs="Times New Roman"/>
          <w:sz w:val="22"/>
          <w:szCs w:val="22"/>
        </w:rPr>
        <w:t xml:space="preserve">ione III </w:t>
      </w:r>
      <w:r w:rsidRPr="00755323">
        <w:rPr>
          <w:rFonts w:ascii="Times New Roman" w:hAnsi="Times New Roman" w:cs="Times New Roman"/>
          <w:sz w:val="22"/>
          <w:szCs w:val="22"/>
        </w:rPr>
        <w:t xml:space="preserve"> della Scuola</w:t>
      </w:r>
      <w:r w:rsidRPr="0075532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dell’Infanzia </w:t>
      </w:r>
      <w:r w:rsidRPr="00755323">
        <w:rPr>
          <w:rFonts w:ascii="Times New Roman" w:hAnsi="Times New Roman" w:cs="Times New Roman"/>
          <w:sz w:val="22"/>
          <w:szCs w:val="22"/>
        </w:rPr>
        <w:t xml:space="preserve"> di</w:t>
      </w:r>
      <w:r w:rsidRPr="00755323">
        <w:rPr>
          <w:rFonts w:ascii="Times New Roman" w:hAnsi="Times New Roman" w:cs="Times New Roman"/>
          <w:spacing w:val="-5"/>
          <w:sz w:val="22"/>
          <w:szCs w:val="22"/>
        </w:rPr>
        <w:t xml:space="preserve"> Rotonda</w:t>
      </w:r>
    </w:p>
    <w:p w:rsidR="00082083" w:rsidRPr="00755323" w:rsidRDefault="00082083" w:rsidP="00EA2590">
      <w:pPr>
        <w:pStyle w:val="BodyText"/>
        <w:spacing w:before="7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82083" w:rsidRPr="00755323" w:rsidRDefault="00082083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55323">
        <w:rPr>
          <w:rFonts w:ascii="Arial" w:hAnsi="Arial" w:cs="Arial"/>
          <w:b/>
          <w:sz w:val="22"/>
          <w:szCs w:val="22"/>
        </w:rPr>
        <w:t xml:space="preserve"> AUTORIZZANO         </w:t>
      </w:r>
      <w:r w:rsidRPr="00755323">
        <w:rPr>
          <w:rFonts w:ascii="Arial" w:hAnsi="Arial" w:cs="Arial"/>
          <w:b/>
          <w:sz w:val="22"/>
          <w:szCs w:val="22"/>
        </w:rPr>
        <w:t> NON AUTORIZZANO</w:t>
      </w:r>
    </w:p>
    <w:p w:rsidR="00082083" w:rsidRPr="00755323" w:rsidRDefault="00082083" w:rsidP="00EA2590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2083" w:rsidRPr="00755323" w:rsidRDefault="00082083" w:rsidP="00D753D0">
      <w:pPr>
        <w:pStyle w:val="Title"/>
        <w:tabs>
          <w:tab w:val="left" w:pos="2245"/>
        </w:tabs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 w:rsidRPr="00755323">
        <w:rPr>
          <w:b w:val="0"/>
          <w:bCs w:val="0"/>
          <w:sz w:val="22"/>
          <w:szCs w:val="22"/>
        </w:rPr>
        <w:t xml:space="preserve">il/la proprio/a figlio/a, a recarsi il giorno </w:t>
      </w:r>
      <w:r>
        <w:rPr>
          <w:sz w:val="22"/>
          <w:szCs w:val="22"/>
        </w:rPr>
        <w:t>27 maggio</w:t>
      </w:r>
      <w:r w:rsidRPr="00755323">
        <w:rPr>
          <w:sz w:val="22"/>
          <w:szCs w:val="22"/>
        </w:rPr>
        <w:t xml:space="preserve"> 2024</w:t>
      </w:r>
      <w:r w:rsidRPr="00755323">
        <w:rPr>
          <w:b w:val="0"/>
          <w:bCs w:val="0"/>
          <w:sz w:val="22"/>
          <w:szCs w:val="22"/>
        </w:rPr>
        <w:t xml:space="preserve"> presso</w:t>
      </w:r>
      <w:r>
        <w:rPr>
          <w:b w:val="0"/>
          <w:bCs w:val="0"/>
          <w:sz w:val="22"/>
          <w:szCs w:val="22"/>
        </w:rPr>
        <w:t xml:space="preserve"> il Centro Naturalistico di Civita  </w:t>
      </w:r>
      <w:r w:rsidRPr="00755323">
        <w:rPr>
          <w:b w:val="0"/>
          <w:bCs w:val="0"/>
          <w:sz w:val="22"/>
          <w:szCs w:val="22"/>
        </w:rPr>
        <w:t>secondo gli orari e le modalità esplicitati nella circolare alla quale la presente autorizzazione è allegata.</w:t>
      </w:r>
    </w:p>
    <w:p w:rsidR="00082083" w:rsidRPr="00755323" w:rsidRDefault="00082083" w:rsidP="00755323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I sottoscritti genitori, con la presente, esonerano il personale docente da ogni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responsabilità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per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atti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accidentalmente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accaduti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al/alla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proprio/a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figlio/a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durante il tragitto o nel corso dello svolgimento dell'attività, che non siano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stati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determinati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imprevidenza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o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mancata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sorveglianza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parte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personale</w:t>
      </w:r>
      <w:r w:rsidRPr="007553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docente accompagnatore.</w:t>
      </w:r>
    </w:p>
    <w:p w:rsidR="00082083" w:rsidRPr="00755323" w:rsidRDefault="00082083" w:rsidP="00234E34">
      <w:pPr>
        <w:pStyle w:val="BodyText"/>
        <w:spacing w:before="8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Firma dei genitori</w:t>
      </w:r>
    </w:p>
    <w:p w:rsidR="00082083" w:rsidRPr="00755323" w:rsidRDefault="00082083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082083" w:rsidRPr="00755323" w:rsidRDefault="00082083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082083" w:rsidRPr="00755323" w:rsidRDefault="00082083" w:rsidP="00F51C12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082083" w:rsidRPr="00755323" w:rsidRDefault="00082083" w:rsidP="00EA259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Data</w:t>
      </w:r>
      <w:r w:rsidRPr="00755323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………………………………</w:t>
      </w:r>
    </w:p>
    <w:p w:rsidR="00082083" w:rsidRDefault="00082083" w:rsidP="00234E34">
      <w:pPr>
        <w:spacing w:before="187" w:after="0"/>
        <w:jc w:val="both"/>
        <w:rPr>
          <w:rFonts w:ascii="Arial" w:hAnsi="Arial" w:cs="Arial"/>
          <w:sz w:val="20"/>
          <w:szCs w:val="20"/>
        </w:rPr>
      </w:pPr>
      <w:r w:rsidRPr="00F92FEB">
        <w:rPr>
          <w:rFonts w:ascii="Arial" w:hAnsi="Arial" w:cs="Arial"/>
          <w:sz w:val="20"/>
          <w:szCs w:val="20"/>
        </w:rPr>
        <w:t>NB</w:t>
      </w:r>
      <w:r w:rsidRPr="00F92FE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In</w:t>
      </w:r>
      <w:r w:rsidRPr="00F92FE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caso</w:t>
      </w:r>
      <w:r w:rsidRPr="00F92F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di</w:t>
      </w:r>
      <w:r w:rsidRPr="00F92F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unica</w:t>
      </w:r>
      <w:r w:rsidRPr="00F92FE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firma</w:t>
      </w:r>
      <w:r w:rsidRPr="00F92FEB">
        <w:rPr>
          <w:rFonts w:ascii="Arial" w:hAnsi="Arial" w:cs="Arial"/>
          <w:sz w:val="20"/>
          <w:szCs w:val="20"/>
        </w:rPr>
        <w:t>:</w:t>
      </w:r>
    </w:p>
    <w:p w:rsidR="00082083" w:rsidRPr="006E0571" w:rsidRDefault="00082083" w:rsidP="00234E34">
      <w:pPr>
        <w:spacing w:before="187" w:after="0"/>
        <w:ind w:left="112"/>
        <w:jc w:val="both"/>
        <w:rPr>
          <w:rFonts w:ascii="Arial" w:hAnsi="Arial" w:cs="Arial"/>
          <w:sz w:val="18"/>
          <w:szCs w:val="18"/>
        </w:rPr>
      </w:pPr>
      <w:r w:rsidRPr="006E0571">
        <w:rPr>
          <w:rFonts w:ascii="Arial" w:hAnsi="Arial" w:cs="Arial"/>
          <w:i/>
          <w:sz w:val="18"/>
          <w:szCs w:val="18"/>
        </w:rPr>
        <w:t xml:space="preserve">□ </w:t>
      </w:r>
      <w:r w:rsidRPr="006E0571">
        <w:rPr>
          <w:rFonts w:ascii="Arial" w:hAnsi="Arial" w:cs="Arial"/>
          <w:sz w:val="18"/>
          <w:szCs w:val="18"/>
        </w:rPr>
        <w:t>Il/la sottoscritto/a dichiara di aver effettuato la scelta in osservanza delle disposizioni</w:t>
      </w:r>
      <w:r w:rsidRPr="006E0571">
        <w:rPr>
          <w:rFonts w:ascii="Arial" w:hAnsi="Arial" w:cs="Arial"/>
          <w:spacing w:val="1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sulla responsabilità genitoriale di cui agli art. 316 e 337ter e 337quater del Codice Civile</w:t>
      </w:r>
      <w:r w:rsidRPr="006E0571">
        <w:rPr>
          <w:rFonts w:ascii="Arial" w:hAnsi="Arial" w:cs="Arial"/>
          <w:spacing w:val="1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che</w:t>
      </w:r>
      <w:r w:rsidRPr="006E0571">
        <w:rPr>
          <w:rFonts w:ascii="Arial" w:hAnsi="Arial" w:cs="Arial"/>
          <w:spacing w:val="-1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richiedono</w:t>
      </w:r>
      <w:r w:rsidRPr="006E0571">
        <w:rPr>
          <w:rFonts w:ascii="Arial" w:hAnsi="Arial" w:cs="Arial"/>
          <w:spacing w:val="-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il</w:t>
      </w:r>
      <w:r w:rsidRPr="006E0571">
        <w:rPr>
          <w:rFonts w:ascii="Arial" w:hAnsi="Arial" w:cs="Arial"/>
          <w:spacing w:val="3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consenso</w:t>
      </w:r>
      <w:r w:rsidRPr="006E0571">
        <w:rPr>
          <w:rFonts w:ascii="Arial" w:hAnsi="Arial" w:cs="Arial"/>
          <w:spacing w:val="-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di</w:t>
      </w:r>
      <w:r w:rsidRPr="006E0571">
        <w:rPr>
          <w:rFonts w:ascii="Arial" w:hAnsi="Arial" w:cs="Arial"/>
          <w:spacing w:val="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entrambi</w:t>
      </w:r>
      <w:r w:rsidRPr="006E0571">
        <w:rPr>
          <w:rFonts w:ascii="Arial" w:hAnsi="Arial" w:cs="Arial"/>
          <w:spacing w:val="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i</w:t>
      </w:r>
      <w:r w:rsidRPr="006E0571">
        <w:rPr>
          <w:rFonts w:ascii="Arial" w:hAnsi="Arial" w:cs="Arial"/>
          <w:spacing w:val="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genitori.</w:t>
      </w:r>
    </w:p>
    <w:p w:rsidR="00082083" w:rsidRDefault="00082083" w:rsidP="006E0571">
      <w:pPr>
        <w:pStyle w:val="BodyText"/>
        <w:spacing w:before="10" w:line="360" w:lineRule="auto"/>
        <w:rPr>
          <w:rFonts w:ascii="Times New Roman" w:hAnsi="Times New Roman" w:cs="Times New Roman"/>
          <w:sz w:val="20"/>
          <w:szCs w:val="20"/>
        </w:rPr>
      </w:pPr>
    </w:p>
    <w:p w:rsidR="00082083" w:rsidRPr="006E0571" w:rsidRDefault="00082083" w:rsidP="006E0571">
      <w:pPr>
        <w:pStyle w:val="BodyText"/>
        <w:spacing w:before="10" w:line="360" w:lineRule="auto"/>
        <w:rPr>
          <w:rFonts w:ascii="Times New Roman" w:hAnsi="Times New Roman" w:cs="Times New Roman"/>
          <w:sz w:val="20"/>
          <w:szCs w:val="20"/>
        </w:rPr>
      </w:pPr>
      <w:r w:rsidRPr="006E0571">
        <w:rPr>
          <w:rFonts w:ascii="Times New Roman" w:hAnsi="Times New Roman" w:cs="Times New Roman"/>
          <w:sz w:val="20"/>
          <w:szCs w:val="20"/>
        </w:rPr>
        <w:t xml:space="preserve">Si prega di voler restituire alle insegnanti di classe (in formato cartaceo, debitamente compilato) </w:t>
      </w:r>
      <w:r w:rsidRPr="006E0571">
        <w:rPr>
          <w:rFonts w:ascii="Times New Roman" w:hAnsi="Times New Roman" w:cs="Times New Roman"/>
          <w:b/>
          <w:bCs/>
          <w:sz w:val="20"/>
          <w:szCs w:val="20"/>
        </w:rPr>
        <w:t>entro e</w:t>
      </w:r>
      <w:r w:rsidRPr="006E0571">
        <w:rPr>
          <w:rFonts w:ascii="Times New Roman" w:hAnsi="Times New Roman" w:cs="Times New Roman"/>
          <w:sz w:val="20"/>
          <w:szCs w:val="20"/>
        </w:rPr>
        <w:t xml:space="preserve"> </w:t>
      </w:r>
      <w:r w:rsidRPr="006E0571">
        <w:rPr>
          <w:rFonts w:ascii="Times New Roman" w:hAnsi="Times New Roman" w:cs="Times New Roman"/>
          <w:b/>
          <w:bCs/>
          <w:sz w:val="20"/>
          <w:szCs w:val="20"/>
        </w:rPr>
        <w:t>non oltre il 2</w:t>
      </w:r>
      <w:r>
        <w:rPr>
          <w:rFonts w:ascii="Times New Roman" w:hAnsi="Times New Roman" w:cs="Times New Roman"/>
          <w:b/>
          <w:bCs/>
          <w:sz w:val="20"/>
          <w:szCs w:val="20"/>
        </w:rPr>
        <w:t>4 maggio</w:t>
      </w:r>
      <w:r w:rsidRPr="006E0571">
        <w:rPr>
          <w:rFonts w:ascii="Times New Roman" w:hAnsi="Times New Roman" w:cs="Times New Roman"/>
          <w:b/>
          <w:bCs/>
          <w:sz w:val="20"/>
          <w:szCs w:val="20"/>
        </w:rPr>
        <w:t xml:space="preserve"> 2024</w:t>
      </w:r>
      <w:r w:rsidRPr="006E0571">
        <w:rPr>
          <w:rFonts w:ascii="Times New Roman" w:hAnsi="Times New Roman" w:cs="Times New Roman"/>
          <w:sz w:val="20"/>
          <w:szCs w:val="20"/>
        </w:rPr>
        <w:t>.</w:t>
      </w:r>
    </w:p>
    <w:sectPr w:rsidR="00082083" w:rsidRPr="006E0571" w:rsidSect="00053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13349"/>
    <w:rsid w:val="000538C5"/>
    <w:rsid w:val="00067E16"/>
    <w:rsid w:val="00075A64"/>
    <w:rsid w:val="00081D80"/>
    <w:rsid w:val="00082083"/>
    <w:rsid w:val="00146650"/>
    <w:rsid w:val="00234E34"/>
    <w:rsid w:val="002977A7"/>
    <w:rsid w:val="003143A6"/>
    <w:rsid w:val="003A2CF6"/>
    <w:rsid w:val="004E0084"/>
    <w:rsid w:val="0051442B"/>
    <w:rsid w:val="005818F4"/>
    <w:rsid w:val="005F25F4"/>
    <w:rsid w:val="00602A9B"/>
    <w:rsid w:val="006A3F99"/>
    <w:rsid w:val="006E0571"/>
    <w:rsid w:val="00755323"/>
    <w:rsid w:val="00760946"/>
    <w:rsid w:val="007E3208"/>
    <w:rsid w:val="00802655"/>
    <w:rsid w:val="008752CA"/>
    <w:rsid w:val="00891E04"/>
    <w:rsid w:val="009527A3"/>
    <w:rsid w:val="009C776F"/>
    <w:rsid w:val="00A479CA"/>
    <w:rsid w:val="00A64D59"/>
    <w:rsid w:val="00AD090D"/>
    <w:rsid w:val="00B060EE"/>
    <w:rsid w:val="00B1786C"/>
    <w:rsid w:val="00B37B3D"/>
    <w:rsid w:val="00B940B0"/>
    <w:rsid w:val="00C93957"/>
    <w:rsid w:val="00C96254"/>
    <w:rsid w:val="00D514A3"/>
    <w:rsid w:val="00D753D0"/>
    <w:rsid w:val="00D76824"/>
    <w:rsid w:val="00DB29CD"/>
    <w:rsid w:val="00DC08A7"/>
    <w:rsid w:val="00DC3482"/>
    <w:rsid w:val="00EA2590"/>
    <w:rsid w:val="00ED3718"/>
    <w:rsid w:val="00F03404"/>
    <w:rsid w:val="00F51C12"/>
    <w:rsid w:val="00F92FEB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303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3</cp:revision>
  <dcterms:created xsi:type="dcterms:W3CDTF">2024-05-16T21:12:00Z</dcterms:created>
  <dcterms:modified xsi:type="dcterms:W3CDTF">2024-05-18T08:47:00Z</dcterms:modified>
</cp:coreProperties>
</file>