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DB" w:rsidRDefault="00A617DB">
      <w:pPr>
        <w:tabs>
          <w:tab w:val="left" w:pos="5464"/>
        </w:tabs>
        <w:ind w:left="3187"/>
        <w:rPr>
          <w:rFonts w:ascii="Times New Roman"/>
          <w:sz w:val="20"/>
        </w:rPr>
      </w:pPr>
      <w:r w:rsidRPr="006A6826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6A6826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A617DB" w:rsidRDefault="00A617DB">
      <w:pPr>
        <w:pStyle w:val="BodyText"/>
        <w:spacing w:before="7"/>
        <w:rPr>
          <w:rFonts w:ascii="Times New Roman"/>
          <w:sz w:val="6"/>
        </w:rPr>
      </w:pPr>
    </w:p>
    <w:p w:rsidR="00A617DB" w:rsidRDefault="00A617DB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A617DB" w:rsidRDefault="00A617DB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A617DB" w:rsidRDefault="00A617DB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A617DB" w:rsidRDefault="00A617DB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A617DB" w:rsidRDefault="00A617DB">
      <w:pPr>
        <w:pStyle w:val="BodyText"/>
        <w:rPr>
          <w:rFonts w:ascii="Verdana"/>
          <w:b/>
          <w:i/>
          <w:sz w:val="20"/>
        </w:rPr>
      </w:pPr>
    </w:p>
    <w:p w:rsidR="00A617DB" w:rsidRDefault="00A617DB">
      <w:pPr>
        <w:pStyle w:val="BodyText"/>
        <w:rPr>
          <w:rFonts w:ascii="Verdana"/>
          <w:b/>
          <w:i/>
          <w:sz w:val="20"/>
        </w:rPr>
      </w:pPr>
    </w:p>
    <w:p w:rsidR="00A617DB" w:rsidRDefault="00A617DB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A617DB" w:rsidRDefault="00A617DB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A617DB" w:rsidRDefault="00A617DB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A617DB" w:rsidRDefault="00A617DB" w:rsidP="00E8744E">
      <w:pPr>
        <w:pStyle w:val="BodyText"/>
        <w:spacing w:before="1"/>
        <w:jc w:val="center"/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Uscita al Torrente San Giovanni e laboratorio Ibe</w:t>
      </w:r>
    </w:p>
    <w:p w:rsidR="00A617DB" w:rsidRPr="0088122D" w:rsidRDefault="00A617DB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A617DB" w:rsidRPr="0088122D" w:rsidRDefault="00A617DB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A617DB" w:rsidRPr="0088122D" w:rsidRDefault="00A617DB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</w:t>
      </w:r>
      <w:r>
        <w:rPr>
          <w:rFonts w:ascii="Times New Roman" w:hAnsi="Times New Roman" w:cs="Times New Roman"/>
          <w:spacing w:val="-7"/>
        </w:rPr>
        <w:t xml:space="preserve">Primaria </w:t>
      </w:r>
      <w:r>
        <w:rPr>
          <w:rFonts w:ascii="Times New Roman" w:hAnsi="Times New Roman" w:cs="Times New Roman"/>
        </w:rPr>
        <w:t xml:space="preserve"> di Castelluccio</w:t>
      </w:r>
      <w:r w:rsidRPr="0088122D">
        <w:rPr>
          <w:rFonts w:ascii="Times New Roman" w:hAnsi="Times New Roman" w:cs="Times New Roman"/>
        </w:rPr>
        <w:t>,</w:t>
      </w:r>
    </w:p>
    <w:p w:rsidR="00A617DB" w:rsidRPr="0088122D" w:rsidRDefault="00A617DB">
      <w:pPr>
        <w:pStyle w:val="BodyText"/>
        <w:spacing w:before="9"/>
        <w:rPr>
          <w:rFonts w:ascii="Times New Roman" w:hAnsi="Times New Roman" w:cs="Times New Roman"/>
        </w:rPr>
      </w:pPr>
    </w:p>
    <w:p w:rsidR="00A617DB" w:rsidRPr="0088122D" w:rsidRDefault="00A617DB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A617DB" w:rsidRPr="0088122D" w:rsidRDefault="00A617DB">
      <w:pPr>
        <w:pStyle w:val="BodyText"/>
        <w:spacing w:before="9"/>
        <w:rPr>
          <w:rFonts w:ascii="Times New Roman" w:hAnsi="Times New Roman" w:cs="Times New Roman"/>
        </w:rPr>
      </w:pPr>
    </w:p>
    <w:p w:rsidR="00A617DB" w:rsidRPr="0088122D" w:rsidRDefault="00A617DB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A617DB" w:rsidRPr="0088122D" w:rsidRDefault="00A617DB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agli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eventi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connessi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all’ uscita </w:t>
      </w:r>
      <w:r>
        <w:rPr>
          <w:rFonts w:ascii="Times New Roman" w:hAnsi="Times New Roman" w:cs="Times New Roman"/>
          <w:b/>
          <w:sz w:val="20"/>
          <w:szCs w:val="20"/>
        </w:rPr>
        <w:t xml:space="preserve">Uscita al torrente San Giovanni e laboratorio IBE il giorno 28 maggio 2024  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A617DB" w:rsidRPr="0088122D" w:rsidRDefault="00A617DB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A617DB" w:rsidRPr="0088122D" w:rsidRDefault="00A617DB">
      <w:pPr>
        <w:pStyle w:val="BodyText"/>
        <w:rPr>
          <w:rFonts w:ascii="Times New Roman" w:hAnsi="Times New Roman" w:cs="Times New Roman"/>
        </w:rPr>
      </w:pPr>
    </w:p>
    <w:p w:rsidR="00A617DB" w:rsidRPr="0088122D" w:rsidRDefault="00A617DB">
      <w:pPr>
        <w:pStyle w:val="BodyText"/>
        <w:spacing w:before="7"/>
        <w:rPr>
          <w:rFonts w:ascii="Times New Roman" w:hAnsi="Times New Roman" w:cs="Times New Roman"/>
        </w:rPr>
      </w:pPr>
    </w:p>
    <w:p w:rsidR="00A617DB" w:rsidRPr="0088122D" w:rsidRDefault="00A617DB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A617DB" w:rsidRPr="0088122D" w:rsidRDefault="00A617DB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A617DB" w:rsidRPr="0088122D" w:rsidRDefault="00A617DB">
      <w:pPr>
        <w:pStyle w:val="BodyText"/>
        <w:spacing w:before="10"/>
        <w:rPr>
          <w:rFonts w:ascii="Times New Roman" w:hAnsi="Times New Roman" w:cs="Times New Roman"/>
        </w:rPr>
      </w:pPr>
    </w:p>
    <w:p w:rsidR="00A617DB" w:rsidRPr="0088122D" w:rsidRDefault="00A617DB">
      <w:pPr>
        <w:pStyle w:val="BodyText"/>
        <w:spacing w:before="10"/>
        <w:rPr>
          <w:rFonts w:ascii="Times New Roman" w:hAnsi="Times New Roman" w:cs="Times New Roman"/>
        </w:rPr>
      </w:pPr>
    </w:p>
    <w:p w:rsidR="00A617DB" w:rsidRPr="0088122D" w:rsidRDefault="00A617DB">
      <w:pPr>
        <w:pStyle w:val="BodyText"/>
        <w:spacing w:before="10"/>
        <w:rPr>
          <w:rFonts w:ascii="Times New Roman" w:hAnsi="Times New Roman" w:cs="Times New Roman"/>
        </w:rPr>
      </w:pPr>
    </w:p>
    <w:p w:rsidR="00A617DB" w:rsidRPr="0088122D" w:rsidRDefault="00A617DB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>
        <w:rPr>
          <w:rFonts w:ascii="Times New Roman" w:hAnsi="Times New Roman" w:cs="Times New Roman"/>
          <w:b/>
          <w:bCs/>
        </w:rPr>
        <w:t>23 maggio 2024</w:t>
      </w:r>
    </w:p>
    <w:sectPr w:rsidR="00A617DB" w:rsidRPr="0088122D" w:rsidSect="00E4116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3F70"/>
    <w:rsid w:val="00263A5C"/>
    <w:rsid w:val="002F3177"/>
    <w:rsid w:val="00332405"/>
    <w:rsid w:val="003534A4"/>
    <w:rsid w:val="003A07E4"/>
    <w:rsid w:val="003D3475"/>
    <w:rsid w:val="00621F7F"/>
    <w:rsid w:val="00643A5A"/>
    <w:rsid w:val="006A6826"/>
    <w:rsid w:val="007522E0"/>
    <w:rsid w:val="007A4F05"/>
    <w:rsid w:val="00824425"/>
    <w:rsid w:val="00865CFD"/>
    <w:rsid w:val="0088019F"/>
    <w:rsid w:val="0088122D"/>
    <w:rsid w:val="00916796"/>
    <w:rsid w:val="00952F3C"/>
    <w:rsid w:val="009B2D91"/>
    <w:rsid w:val="009E3246"/>
    <w:rsid w:val="009E5810"/>
    <w:rsid w:val="009F5D0E"/>
    <w:rsid w:val="00A617DB"/>
    <w:rsid w:val="00AE56EF"/>
    <w:rsid w:val="00B028A3"/>
    <w:rsid w:val="00B43508"/>
    <w:rsid w:val="00C16F60"/>
    <w:rsid w:val="00C660A2"/>
    <w:rsid w:val="00CF32A3"/>
    <w:rsid w:val="00D005D0"/>
    <w:rsid w:val="00D35DB8"/>
    <w:rsid w:val="00DF28DF"/>
    <w:rsid w:val="00E41167"/>
    <w:rsid w:val="00E8744E"/>
    <w:rsid w:val="00EB6EEF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11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116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E41167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41167"/>
  </w:style>
  <w:style w:type="paragraph" w:customStyle="1" w:styleId="TableParagraph">
    <w:name w:val="Table Paragraph"/>
    <w:basedOn w:val="Normal"/>
    <w:uiPriority w:val="99"/>
    <w:rsid w:val="00E4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2024-05-22T22:43:00Z</dcterms:created>
  <dcterms:modified xsi:type="dcterms:W3CDTF">2024-05-22T22:43:00Z</dcterms:modified>
</cp:coreProperties>
</file>