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C2" w:rsidRDefault="003653C2">
      <w:pPr>
        <w:tabs>
          <w:tab w:val="left" w:pos="5464"/>
        </w:tabs>
        <w:ind w:left="3187"/>
        <w:rPr>
          <w:rFonts w:ascii="Times New Roman"/>
          <w:sz w:val="20"/>
        </w:rPr>
      </w:pPr>
      <w:r w:rsidRPr="003F7F97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3F7F97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3653C2" w:rsidRDefault="003653C2">
      <w:pPr>
        <w:pStyle w:val="BodyText"/>
        <w:spacing w:before="7"/>
        <w:rPr>
          <w:rFonts w:ascii="Times New Roman"/>
          <w:sz w:val="6"/>
        </w:rPr>
      </w:pPr>
    </w:p>
    <w:p w:rsidR="003653C2" w:rsidRDefault="003653C2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3653C2" w:rsidRDefault="003653C2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3653C2" w:rsidRDefault="003653C2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3653C2" w:rsidRDefault="003653C2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3653C2" w:rsidRDefault="003653C2">
      <w:pPr>
        <w:pStyle w:val="BodyText"/>
        <w:rPr>
          <w:rFonts w:ascii="Verdana"/>
          <w:b/>
          <w:i/>
          <w:sz w:val="20"/>
        </w:rPr>
      </w:pPr>
    </w:p>
    <w:p w:rsidR="003653C2" w:rsidRDefault="003653C2">
      <w:pPr>
        <w:pStyle w:val="BodyText"/>
        <w:rPr>
          <w:rFonts w:ascii="Verdana"/>
          <w:b/>
          <w:i/>
          <w:sz w:val="20"/>
        </w:rPr>
      </w:pPr>
    </w:p>
    <w:p w:rsidR="003653C2" w:rsidRDefault="003653C2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3653C2" w:rsidRDefault="003653C2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3653C2" w:rsidRDefault="003653C2" w:rsidP="006222E8">
      <w:pPr>
        <w:pStyle w:val="BodyText"/>
        <w:jc w:val="center"/>
        <w:rPr>
          <w:sz w:val="24"/>
        </w:rPr>
      </w:pPr>
    </w:p>
    <w:p w:rsidR="003653C2" w:rsidRDefault="003653C2" w:rsidP="006222E8">
      <w:pPr>
        <w:pStyle w:val="BodyText"/>
        <w:jc w:val="center"/>
        <w:rPr>
          <w:sz w:val="24"/>
        </w:rPr>
      </w:pPr>
      <w:r>
        <w:rPr>
          <w:sz w:val="24"/>
        </w:rPr>
        <w:t>______________________</w:t>
      </w:r>
    </w:p>
    <w:p w:rsidR="003653C2" w:rsidRDefault="003653C2">
      <w:pPr>
        <w:pStyle w:val="BodyText"/>
        <w:spacing w:before="1"/>
        <w:rPr>
          <w:sz w:val="20"/>
        </w:rPr>
      </w:pPr>
    </w:p>
    <w:p w:rsidR="003653C2" w:rsidRDefault="003653C2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653C2" w:rsidRDefault="003653C2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3653C2" w:rsidRDefault="003653C2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/>
        </w:rPr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</w:t>
      </w:r>
      <w:r>
        <w:t xml:space="preserve">classe o sezione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3653C2" w:rsidRDefault="003653C2">
      <w:pPr>
        <w:pStyle w:val="BodyText"/>
        <w:spacing w:before="9"/>
        <w:rPr>
          <w:rFonts w:ascii="Times New Roman"/>
          <w:sz w:val="23"/>
        </w:rPr>
      </w:pPr>
    </w:p>
    <w:p w:rsidR="003653C2" w:rsidRDefault="003653C2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</w:pPr>
      <w:r>
        <w:t>(</w:t>
      </w:r>
      <w:r>
        <w:rPr>
          <w:spacing w:val="53"/>
        </w:rPr>
        <w:t xml:space="preserve"> </w:t>
      </w:r>
      <w:r>
        <w:t>)</w:t>
      </w:r>
      <w:r>
        <w:tab/>
      </w:r>
      <w:r>
        <w:tab/>
        <w:t>AUTORIZZANO</w:t>
      </w:r>
      <w:r>
        <w:rPr>
          <w:spacing w:val="-50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NON</w:t>
      </w:r>
      <w:r>
        <w:rPr>
          <w:spacing w:val="-3"/>
        </w:rPr>
        <w:t xml:space="preserve"> </w:t>
      </w:r>
      <w:r>
        <w:t>AUTORIZZANO</w:t>
      </w:r>
    </w:p>
    <w:p w:rsidR="003653C2" w:rsidRDefault="003653C2">
      <w:pPr>
        <w:pStyle w:val="BodyText"/>
        <w:spacing w:before="9"/>
        <w:rPr>
          <w:sz w:val="23"/>
        </w:rPr>
      </w:pPr>
    </w:p>
    <w:p w:rsidR="003653C2" w:rsidRDefault="003653C2">
      <w:pPr>
        <w:pStyle w:val="BodyText"/>
        <w:tabs>
          <w:tab w:val="left" w:pos="8628"/>
          <w:tab w:val="left" w:pos="9394"/>
        </w:tabs>
        <w:spacing w:before="101"/>
        <w:ind w:left="112"/>
      </w:pP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riprendere</w:t>
      </w:r>
      <w:r>
        <w:rPr>
          <w:spacing w:val="50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t>riprendere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video  e/o</w:t>
      </w:r>
      <w:r>
        <w:rPr>
          <w:spacing w:val="53"/>
        </w:rPr>
        <w:t xml:space="preserve"> </w:t>
      </w:r>
      <w:r>
        <w:t>fotografare</w:t>
      </w:r>
      <w:r>
        <w:rPr>
          <w:spacing w:val="52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</w:t>
      </w:r>
      <w:r>
        <w:rPr>
          <w:rFonts w:ascii="Times New Roman"/>
          <w:u w:val="single"/>
        </w:rPr>
        <w:tab/>
      </w:r>
      <w:r>
        <w:t>figli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in</w:t>
      </w:r>
    </w:p>
    <w:p w:rsidR="003653C2" w:rsidRPr="0051400B" w:rsidRDefault="003653C2" w:rsidP="0009038D">
      <w:pPr>
        <w:pStyle w:val="BodyText"/>
        <w:spacing w:before="124" w:line="360" w:lineRule="auto"/>
        <w:ind w:left="112" w:right="110"/>
        <w:jc w:val="both"/>
        <w:rPr>
          <w:b/>
        </w:rPr>
      </w:pP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 xml:space="preserve">alle attività didattiche e riguardanti lo </w:t>
      </w:r>
      <w:r w:rsidRPr="0051400B">
        <w:rPr>
          <w:b/>
        </w:rPr>
        <w:t>Spettacolo finale nell’ambito del progetto PNRR: “ MIRAGLIA LA SCUOLA CHE VORREI”.</w:t>
      </w:r>
    </w:p>
    <w:p w:rsidR="003653C2" w:rsidRDefault="003653C2">
      <w:pPr>
        <w:pStyle w:val="BodyText"/>
        <w:spacing w:before="124" w:line="360" w:lineRule="auto"/>
        <w:ind w:left="112" w:right="110"/>
        <w:jc w:val="both"/>
      </w:pPr>
      <w:r>
        <w:t>La presente autorizzazione non consente l’uso dei documenti,</w:t>
      </w:r>
      <w:r>
        <w:rPr>
          <w:spacing w:val="1"/>
        </w:rPr>
        <w:t xml:space="preserve"> </w:t>
      </w:r>
      <w:r>
        <w:t>di cui sopra, in contesti che pregiudichino la dignità e il decoro delle persone e comunque per usi e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 da quelli sopra</w:t>
      </w:r>
      <w:r>
        <w:rPr>
          <w:spacing w:val="-2"/>
        </w:rPr>
        <w:t xml:space="preserve"> </w:t>
      </w:r>
      <w:bookmarkStart w:id="0" w:name="_GoBack"/>
      <w:bookmarkEnd w:id="0"/>
      <w:r>
        <w:t>indicati.</w:t>
      </w:r>
    </w:p>
    <w:p w:rsidR="003653C2" w:rsidRDefault="003653C2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/>
        </w:rPr>
      </w:pPr>
      <w:r>
        <w:rPr>
          <w:spacing w:val="-1"/>
        </w:rPr>
        <w:t xml:space="preserve">  Castelluccio, lì ____________ </w:t>
      </w:r>
    </w:p>
    <w:p w:rsidR="003653C2" w:rsidRDefault="003653C2">
      <w:pPr>
        <w:pStyle w:val="BodyText"/>
        <w:rPr>
          <w:rFonts w:ascii="Times New Roman"/>
          <w:sz w:val="20"/>
        </w:rPr>
      </w:pPr>
    </w:p>
    <w:p w:rsidR="003653C2" w:rsidRDefault="003653C2">
      <w:pPr>
        <w:pStyle w:val="BodyText"/>
        <w:spacing w:before="7"/>
        <w:rPr>
          <w:rFonts w:ascii="Times New Roman"/>
          <w:sz w:val="23"/>
        </w:rPr>
      </w:pPr>
    </w:p>
    <w:p w:rsidR="003653C2" w:rsidRDefault="003653C2">
      <w:pPr>
        <w:pStyle w:val="BodyText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3653C2" w:rsidRDefault="003653C2">
      <w:pPr>
        <w:pStyle w:val="BodyText"/>
        <w:spacing w:before="10"/>
        <w:rPr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3653C2" w:rsidRDefault="003653C2">
      <w:pPr>
        <w:pStyle w:val="BodyText"/>
        <w:spacing w:before="10"/>
        <w:rPr>
          <w:sz w:val="25"/>
        </w:rPr>
      </w:pPr>
    </w:p>
    <w:sectPr w:rsidR="003653C2" w:rsidSect="004E4C1C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9038D"/>
    <w:rsid w:val="0021105E"/>
    <w:rsid w:val="0029232C"/>
    <w:rsid w:val="002D595F"/>
    <w:rsid w:val="002F3177"/>
    <w:rsid w:val="003653C2"/>
    <w:rsid w:val="003F7F97"/>
    <w:rsid w:val="00444006"/>
    <w:rsid w:val="004B45C1"/>
    <w:rsid w:val="004E4C1C"/>
    <w:rsid w:val="0051400B"/>
    <w:rsid w:val="00535646"/>
    <w:rsid w:val="005B2C7B"/>
    <w:rsid w:val="006222E8"/>
    <w:rsid w:val="00643A5A"/>
    <w:rsid w:val="00742DE9"/>
    <w:rsid w:val="007A1B57"/>
    <w:rsid w:val="009B2D91"/>
    <w:rsid w:val="00BD7947"/>
    <w:rsid w:val="00C14D49"/>
    <w:rsid w:val="00CF32A3"/>
    <w:rsid w:val="00D3163D"/>
    <w:rsid w:val="00DB432B"/>
    <w:rsid w:val="00F4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1C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E4C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E4C1C"/>
  </w:style>
  <w:style w:type="character" w:customStyle="1" w:styleId="BodyTextChar">
    <w:name w:val="Body Text Char"/>
    <w:basedOn w:val="DefaultParagraphFont"/>
    <w:link w:val="BodyText"/>
    <w:uiPriority w:val="99"/>
    <w:semiHidden/>
    <w:rsid w:val="004D786C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4E4C1C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D78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E4C1C"/>
  </w:style>
  <w:style w:type="paragraph" w:customStyle="1" w:styleId="TableParagraph">
    <w:name w:val="Table Paragraph"/>
    <w:basedOn w:val="Normal"/>
    <w:uiPriority w:val="99"/>
    <w:rsid w:val="004E4C1C"/>
  </w:style>
  <w:style w:type="paragraph" w:styleId="BalloonText">
    <w:name w:val="Balloon Text"/>
    <w:basedOn w:val="Normal"/>
    <w:link w:val="BalloonTextChar"/>
    <w:uiPriority w:val="99"/>
    <w:semiHidden/>
    <w:rsid w:val="002D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95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1296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2024-05-24T09:47:00Z</dcterms:created>
  <dcterms:modified xsi:type="dcterms:W3CDTF">2024-05-24T09:47:00Z</dcterms:modified>
</cp:coreProperties>
</file>