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81" w:rsidRDefault="00CC5881">
      <w:pPr>
        <w:tabs>
          <w:tab w:val="left" w:pos="5464"/>
        </w:tabs>
        <w:ind w:left="3187"/>
        <w:rPr>
          <w:rFonts w:ascii="Times New Roman"/>
          <w:sz w:val="20"/>
        </w:rPr>
      </w:pPr>
      <w:r w:rsidRPr="006F3248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6.2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6F3248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CC5881" w:rsidRDefault="00CC5881">
      <w:pPr>
        <w:pStyle w:val="BodyText"/>
        <w:spacing w:before="7"/>
        <w:rPr>
          <w:rFonts w:ascii="Times New Roman"/>
          <w:sz w:val="6"/>
        </w:rPr>
      </w:pPr>
    </w:p>
    <w:p w:rsidR="00CC5881" w:rsidRDefault="00CC5881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CC5881" w:rsidRDefault="00CC5881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CC5881" w:rsidRDefault="00CC5881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CC5881" w:rsidRDefault="00CC5881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CC5881" w:rsidRDefault="00CC5881">
      <w:pPr>
        <w:pStyle w:val="BodyText"/>
        <w:rPr>
          <w:rFonts w:ascii="Verdana"/>
          <w:b/>
          <w:i/>
          <w:sz w:val="20"/>
        </w:rPr>
      </w:pPr>
    </w:p>
    <w:p w:rsidR="00CC5881" w:rsidRDefault="00CC5881">
      <w:pPr>
        <w:pStyle w:val="BodyText"/>
        <w:rPr>
          <w:rFonts w:ascii="Verdana"/>
          <w:b/>
          <w:i/>
          <w:sz w:val="20"/>
        </w:rPr>
      </w:pPr>
    </w:p>
    <w:p w:rsidR="00CC5881" w:rsidRDefault="00CC5881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CC5881" w:rsidRDefault="00CC5881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CC5881" w:rsidRDefault="00CC5881" w:rsidP="006222E8">
      <w:pPr>
        <w:pStyle w:val="BodyText"/>
        <w:jc w:val="center"/>
        <w:rPr>
          <w:sz w:val="24"/>
        </w:rPr>
      </w:pPr>
    </w:p>
    <w:p w:rsidR="00CC5881" w:rsidRDefault="00CC5881" w:rsidP="006222E8">
      <w:pPr>
        <w:pStyle w:val="BodyText"/>
        <w:jc w:val="center"/>
        <w:rPr>
          <w:sz w:val="24"/>
        </w:rPr>
      </w:pPr>
      <w:r>
        <w:rPr>
          <w:sz w:val="24"/>
        </w:rPr>
        <w:t>______________________</w:t>
      </w:r>
    </w:p>
    <w:p w:rsidR="00CC5881" w:rsidRDefault="00CC5881">
      <w:pPr>
        <w:pStyle w:val="BodyText"/>
        <w:spacing w:before="1"/>
        <w:rPr>
          <w:sz w:val="20"/>
        </w:rPr>
      </w:pPr>
    </w:p>
    <w:p w:rsidR="00CC5881" w:rsidRDefault="00CC5881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/>
        </w:rPr>
      </w:pPr>
      <w:r>
        <w:t>I</w:t>
      </w:r>
      <w:r>
        <w:rPr>
          <w:spacing w:val="-3"/>
        </w:rPr>
        <w:t xml:space="preserve"> </w:t>
      </w:r>
      <w:r>
        <w:t>sottoscritti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C5881" w:rsidRDefault="00CC5881">
      <w:pPr>
        <w:pStyle w:val="BodyText"/>
        <w:spacing w:before="7"/>
        <w:rPr>
          <w:rFonts w:ascii="Times New Roman"/>
          <w:sz w:val="26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CC5881" w:rsidRDefault="00CC5881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/>
        </w:rPr>
      </w:pPr>
      <w:r>
        <w:t>genitori</w:t>
      </w:r>
      <w:r>
        <w:rPr>
          <w:spacing w:val="-10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frequentante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</w:t>
      </w:r>
      <w:r>
        <w:t xml:space="preserve">classe o sezione </w:t>
      </w:r>
      <w:r>
        <w:rPr>
          <w:rFonts w:ascii="Times New Roman" w:hAnsi="Times New Roman"/>
          <w:u w:val="single"/>
        </w:rPr>
        <w:t xml:space="preserve">                                            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CC5881" w:rsidRDefault="00CC5881">
      <w:pPr>
        <w:pStyle w:val="BodyText"/>
        <w:spacing w:before="9"/>
        <w:rPr>
          <w:rFonts w:ascii="Times New Roman"/>
          <w:sz w:val="23"/>
        </w:rPr>
      </w:pPr>
    </w:p>
    <w:p w:rsidR="00CC5881" w:rsidRDefault="00CC5881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</w:pPr>
      <w:r>
        <w:t>(</w:t>
      </w:r>
      <w:r>
        <w:rPr>
          <w:spacing w:val="53"/>
        </w:rPr>
        <w:t xml:space="preserve"> </w:t>
      </w:r>
      <w:r>
        <w:t>)</w:t>
      </w:r>
      <w:r>
        <w:tab/>
      </w:r>
      <w:r>
        <w:tab/>
        <w:t>AUTORIZZANO</w:t>
      </w:r>
      <w:r>
        <w:rPr>
          <w:spacing w:val="-50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tab/>
        <w:t>NON</w:t>
      </w:r>
      <w:r>
        <w:rPr>
          <w:spacing w:val="-3"/>
        </w:rPr>
        <w:t xml:space="preserve"> </w:t>
      </w:r>
      <w:r>
        <w:t>AUTORIZZANO</w:t>
      </w:r>
    </w:p>
    <w:p w:rsidR="00CC5881" w:rsidRDefault="00CC5881">
      <w:pPr>
        <w:pStyle w:val="BodyText"/>
        <w:spacing w:before="9"/>
        <w:rPr>
          <w:sz w:val="23"/>
        </w:rPr>
      </w:pPr>
    </w:p>
    <w:p w:rsidR="00CC5881" w:rsidRDefault="00CC5881">
      <w:pPr>
        <w:pStyle w:val="BodyText"/>
        <w:tabs>
          <w:tab w:val="left" w:pos="8628"/>
          <w:tab w:val="left" w:pos="9394"/>
        </w:tabs>
        <w:spacing w:before="101"/>
        <w:ind w:left="112"/>
      </w:pPr>
      <w:r>
        <w:t>la</w:t>
      </w:r>
      <w:r>
        <w:rPr>
          <w:spacing w:val="51"/>
        </w:rPr>
        <w:t xml:space="preserve"> </w:t>
      </w:r>
      <w:r>
        <w:t>scuola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riprendere</w:t>
      </w:r>
      <w:r>
        <w:rPr>
          <w:spacing w:val="50"/>
        </w:rPr>
        <w:t xml:space="preserve"> </w:t>
      </w:r>
      <w:r>
        <w:t>e/o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far</w:t>
      </w:r>
      <w:r>
        <w:rPr>
          <w:spacing w:val="52"/>
        </w:rPr>
        <w:t xml:space="preserve"> </w:t>
      </w:r>
      <w:r>
        <w:t>riprendere</w:t>
      </w:r>
      <w:r>
        <w:rPr>
          <w:spacing w:val="5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video  e/o</w:t>
      </w:r>
      <w:r>
        <w:rPr>
          <w:spacing w:val="53"/>
        </w:rPr>
        <w:t xml:space="preserve"> </w:t>
      </w:r>
      <w:r>
        <w:t>fotografare</w:t>
      </w:r>
      <w:r>
        <w:rPr>
          <w:spacing w:val="52"/>
        </w:rPr>
        <w:t xml:space="preserve"> </w:t>
      </w:r>
      <w:r>
        <w:t>il/la</w:t>
      </w:r>
      <w:r>
        <w:rPr>
          <w:spacing w:val="52"/>
        </w:rPr>
        <w:t xml:space="preserve"> </w:t>
      </w:r>
      <w:r>
        <w:t>propri</w:t>
      </w:r>
      <w:r>
        <w:rPr>
          <w:rFonts w:ascii="Times New Roman"/>
          <w:u w:val="single"/>
        </w:rPr>
        <w:tab/>
      </w:r>
      <w:r>
        <w:t>figli</w:t>
      </w:r>
      <w:r>
        <w:rPr>
          <w:rFonts w:asci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in</w:t>
      </w:r>
    </w:p>
    <w:p w:rsidR="00CC5881" w:rsidRDefault="00CC5881">
      <w:pPr>
        <w:pStyle w:val="BodyText"/>
        <w:spacing w:before="124" w:line="360" w:lineRule="auto"/>
        <w:ind w:left="112" w:right="110"/>
        <w:jc w:val="both"/>
      </w:pPr>
      <w:r>
        <w:t>occasione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alle attività didattiche e riguardanti il Progetto</w:t>
      </w:r>
    </w:p>
    <w:p w:rsidR="00CC5881" w:rsidRPr="00F41AA0" w:rsidRDefault="00CC5881" w:rsidP="006E3296">
      <w:pPr>
        <w:pStyle w:val="BodyText"/>
        <w:spacing w:before="124" w:line="360" w:lineRule="auto"/>
        <w:ind w:right="110"/>
        <w:jc w:val="both"/>
      </w:pPr>
      <w:r>
        <w:rPr>
          <w:b/>
        </w:rPr>
        <w:t xml:space="preserve"> “</w:t>
      </w:r>
      <w:bookmarkStart w:id="0" w:name="_GoBack"/>
      <w:bookmarkEnd w:id="0"/>
      <w:r>
        <w:rPr>
          <w:b/>
        </w:rPr>
        <w:t xml:space="preserve">Una radio da favola” </w:t>
      </w:r>
      <w:r w:rsidRPr="00F41AA0">
        <w:t>che avranno avvio nel corrente mese.</w:t>
      </w:r>
    </w:p>
    <w:p w:rsidR="00CC5881" w:rsidRDefault="00CC5881">
      <w:pPr>
        <w:pStyle w:val="BodyText"/>
        <w:spacing w:before="124" w:line="360" w:lineRule="auto"/>
        <w:ind w:left="112" w:right="110"/>
        <w:jc w:val="both"/>
      </w:pPr>
      <w:r>
        <w:t>La presente autorizzazione non consente l’uso dei documenti,</w:t>
      </w:r>
      <w:r>
        <w:rPr>
          <w:spacing w:val="1"/>
        </w:rPr>
        <w:t xml:space="preserve"> </w:t>
      </w:r>
      <w:r>
        <w:t>di cui sopra, in contesti che pregiudichino la dignità e il decoro delle persone e comunque per usi e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diversi da quelli sopra</w:t>
      </w:r>
      <w:r>
        <w:rPr>
          <w:spacing w:val="-2"/>
        </w:rPr>
        <w:t xml:space="preserve"> </w:t>
      </w:r>
      <w:r>
        <w:t>indicati.</w:t>
      </w:r>
    </w:p>
    <w:p w:rsidR="00CC5881" w:rsidRDefault="00CC5881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/>
        </w:rPr>
      </w:pPr>
      <w:r>
        <w:rPr>
          <w:spacing w:val="-1"/>
        </w:rPr>
        <w:t xml:space="preserve">  Castelluccio, lì ____________ </w:t>
      </w:r>
    </w:p>
    <w:p w:rsidR="00CC5881" w:rsidRDefault="00CC5881">
      <w:pPr>
        <w:pStyle w:val="BodyText"/>
        <w:rPr>
          <w:rFonts w:ascii="Times New Roman"/>
          <w:sz w:val="20"/>
        </w:rPr>
      </w:pPr>
    </w:p>
    <w:p w:rsidR="00CC5881" w:rsidRDefault="00CC5881">
      <w:pPr>
        <w:pStyle w:val="BodyText"/>
        <w:spacing w:before="7"/>
        <w:rPr>
          <w:rFonts w:ascii="Times New Roman"/>
          <w:sz w:val="23"/>
        </w:rPr>
      </w:pPr>
    </w:p>
    <w:p w:rsidR="00CC5881" w:rsidRDefault="00CC5881">
      <w:pPr>
        <w:pStyle w:val="BodyText"/>
        <w:ind w:left="112"/>
      </w:pP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veci)</w:t>
      </w:r>
    </w:p>
    <w:p w:rsidR="00CC5881" w:rsidRDefault="00CC5881">
      <w:pPr>
        <w:pStyle w:val="BodyText"/>
        <w:spacing w:before="10"/>
        <w:rPr>
          <w:sz w:val="26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CC5881" w:rsidRDefault="00CC5881">
      <w:pPr>
        <w:pStyle w:val="BodyText"/>
        <w:spacing w:before="10"/>
        <w:rPr>
          <w:sz w:val="25"/>
        </w:rPr>
      </w:pPr>
    </w:p>
    <w:sectPr w:rsidR="00CC5881" w:rsidSect="004013B9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21105E"/>
    <w:rsid w:val="0029232C"/>
    <w:rsid w:val="002D595F"/>
    <w:rsid w:val="002F3177"/>
    <w:rsid w:val="004013B9"/>
    <w:rsid w:val="004B45C1"/>
    <w:rsid w:val="005B2C7B"/>
    <w:rsid w:val="006222E8"/>
    <w:rsid w:val="00643A5A"/>
    <w:rsid w:val="006E3296"/>
    <w:rsid w:val="006F3248"/>
    <w:rsid w:val="009B2D91"/>
    <w:rsid w:val="00C14D49"/>
    <w:rsid w:val="00CC5881"/>
    <w:rsid w:val="00CF32A3"/>
    <w:rsid w:val="00D3163D"/>
    <w:rsid w:val="00DB2C94"/>
    <w:rsid w:val="00DB432B"/>
    <w:rsid w:val="00E81209"/>
    <w:rsid w:val="00F4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B9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13B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013B9"/>
  </w:style>
  <w:style w:type="character" w:customStyle="1" w:styleId="BodyTextChar">
    <w:name w:val="Body Text Char"/>
    <w:basedOn w:val="DefaultParagraphFont"/>
    <w:link w:val="BodyText"/>
    <w:uiPriority w:val="99"/>
    <w:semiHidden/>
    <w:rsid w:val="00F35D31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4013B9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35D3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013B9"/>
  </w:style>
  <w:style w:type="paragraph" w:customStyle="1" w:styleId="TableParagraph">
    <w:name w:val="Table Paragraph"/>
    <w:basedOn w:val="Normal"/>
    <w:uiPriority w:val="99"/>
    <w:rsid w:val="004013B9"/>
  </w:style>
  <w:style w:type="paragraph" w:styleId="BalloonText">
    <w:name w:val="Balloon Text"/>
    <w:basedOn w:val="Normal"/>
    <w:link w:val="BalloonTextChar"/>
    <w:uiPriority w:val="99"/>
    <w:semiHidden/>
    <w:rsid w:val="002D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95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1284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2024-02-05T19:24:00Z</dcterms:created>
  <dcterms:modified xsi:type="dcterms:W3CDTF">2024-02-05T19:24:00Z</dcterms:modified>
</cp:coreProperties>
</file>