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79" w:rsidRDefault="00F50579" w:rsidP="00B1786C">
      <w:pPr>
        <w:spacing w:after="0" w:line="240" w:lineRule="auto"/>
        <w:jc w:val="center"/>
        <w:rPr>
          <w:noProof/>
          <w:sz w:val="28"/>
        </w:rPr>
      </w:pPr>
      <w:r w:rsidRPr="003C041C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6.5pt" o:ole="" fillcolor="window">
            <v:imagedata r:id="rId4" o:title=""/>
          </v:shape>
          <o:OLEObject Type="Embed" ProgID="Unknown" ShapeID="_x0000_i1025" DrawAspect="Content" ObjectID="_1768150944" r:id="rId5"/>
        </w:object>
      </w:r>
      <w:r>
        <w:rPr>
          <w:sz w:val="20"/>
        </w:rPr>
        <w:t xml:space="preserve">             </w:t>
      </w:r>
      <w:r w:rsidRPr="0001141B">
        <w:rPr>
          <w:noProof/>
          <w:sz w:val="28"/>
        </w:rPr>
        <w:pict>
          <v:shape id="Immagine 1" o:spid="_x0000_i1026" type="#_x0000_t75" style="width:49.5pt;height:48pt;visibility:visible">
            <v:imagedata r:id="rId6" o:title=""/>
          </v:shape>
        </w:pict>
      </w:r>
    </w:p>
    <w:p w:rsidR="00F50579" w:rsidRDefault="00F50579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F50579" w:rsidRDefault="00F50579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F50579" w:rsidRDefault="00F50579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F50579" w:rsidRDefault="00F50579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F50579" w:rsidRDefault="00F50579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F50579" w:rsidRDefault="00F50579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F50579" w:rsidRDefault="00F50579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</w:p>
    <w:p w:rsidR="00F50579" w:rsidRPr="006D5C0C" w:rsidRDefault="00F50579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  <w:r w:rsidRPr="006D5C0C">
        <w:rPr>
          <w:rFonts w:ascii="Arial" w:hAnsi="Arial" w:cs="Arial"/>
          <w:sz w:val="28"/>
          <w:szCs w:val="28"/>
        </w:rPr>
        <w:t xml:space="preserve">AUTORIZZAZIONE </w:t>
      </w:r>
    </w:p>
    <w:p w:rsidR="00F50579" w:rsidRDefault="00F50579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USCITA</w:t>
      </w:r>
      <w:r w:rsidRPr="00606483">
        <w:rPr>
          <w:rFonts w:ascii="Arial" w:hAnsi="Arial" w:cs="Arial"/>
          <w:sz w:val="22"/>
          <w:szCs w:val="22"/>
        </w:rPr>
        <w:t xml:space="preserve"> DIDATTICA</w:t>
      </w:r>
    </w:p>
    <w:p w:rsidR="00F50579" w:rsidRDefault="00F50579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F50579" w:rsidRDefault="00F50579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“GIORNATA DI APPROFONDIMENTO/ORIENTAMENTO”</w:t>
      </w:r>
    </w:p>
    <w:p w:rsidR="00F50579" w:rsidRDefault="00F50579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F50579" w:rsidRPr="00075A64" w:rsidRDefault="00F50579" w:rsidP="00EA2590">
      <w:pPr>
        <w:pStyle w:val="BodyText"/>
        <w:spacing w:before="244" w:line="291" w:lineRule="exact"/>
        <w:ind w:left="0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Al</w:t>
      </w:r>
      <w:r w:rsidRPr="00075A64">
        <w:rPr>
          <w:rFonts w:ascii="Times New Roman" w:hAnsi="Times New Roman" w:cs="Times New Roman"/>
          <w:spacing w:val="-6"/>
        </w:rPr>
        <w:t xml:space="preserve"> </w:t>
      </w:r>
      <w:r w:rsidRPr="00075A64">
        <w:rPr>
          <w:rFonts w:ascii="Times New Roman" w:hAnsi="Times New Roman" w:cs="Times New Roman"/>
        </w:rPr>
        <w:t>Dirigente</w:t>
      </w:r>
      <w:r w:rsidRPr="00075A64">
        <w:rPr>
          <w:rFonts w:ascii="Times New Roman" w:hAnsi="Times New Roman" w:cs="Times New Roman"/>
          <w:spacing w:val="-2"/>
        </w:rPr>
        <w:t xml:space="preserve"> </w:t>
      </w:r>
      <w:r w:rsidRPr="00075A64">
        <w:rPr>
          <w:rFonts w:ascii="Times New Roman" w:hAnsi="Times New Roman" w:cs="Times New Roman"/>
        </w:rPr>
        <w:t>Scolastico</w:t>
      </w:r>
    </w:p>
    <w:p w:rsidR="00F50579" w:rsidRPr="00075A64" w:rsidRDefault="00F50579" w:rsidP="00EA2590">
      <w:pPr>
        <w:pStyle w:val="BodyText"/>
        <w:ind w:left="916" w:right="282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I.C. “Don Bosco” </w:t>
      </w:r>
    </w:p>
    <w:p w:rsidR="00F50579" w:rsidRPr="00075A64" w:rsidRDefault="00F50579" w:rsidP="00075A64">
      <w:pPr>
        <w:pStyle w:val="BodyText"/>
        <w:ind w:left="916" w:right="282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75A64">
        <w:rPr>
          <w:rFonts w:ascii="Times New Roman" w:hAnsi="Times New Roman" w:cs="Times New Roman"/>
        </w:rPr>
        <w:t>Rotonda (PZ)</w:t>
      </w:r>
    </w:p>
    <w:p w:rsidR="00F50579" w:rsidRPr="00075A64" w:rsidRDefault="00F50579" w:rsidP="00EA2590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F50579" w:rsidRPr="00075A64" w:rsidRDefault="00F50579" w:rsidP="00EA2590">
      <w:pPr>
        <w:pStyle w:val="BodyText"/>
        <w:spacing w:before="1" w:line="360" w:lineRule="auto"/>
        <w:jc w:val="both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I sottoscritti………………………………………………………………………………, genitori</w:t>
      </w:r>
      <w:r w:rsidRPr="00075A64">
        <w:rPr>
          <w:rFonts w:ascii="Times New Roman" w:hAnsi="Times New Roman" w:cs="Times New Roman"/>
          <w:spacing w:val="2"/>
        </w:rPr>
        <w:t xml:space="preserve"> </w:t>
      </w:r>
      <w:r w:rsidRPr="00075A64">
        <w:rPr>
          <w:rFonts w:ascii="Times New Roman" w:hAnsi="Times New Roman" w:cs="Times New Roman"/>
        </w:rPr>
        <w:t>dell'alunno/a</w:t>
      </w:r>
      <w:r w:rsidRPr="00075A64">
        <w:rPr>
          <w:rFonts w:ascii="Times New Roman" w:hAnsi="Times New Roman" w:cs="Times New Roman"/>
          <w:spacing w:val="3"/>
        </w:rPr>
        <w:t xml:space="preserve"> </w:t>
      </w:r>
      <w:r w:rsidRPr="00075A64">
        <w:rPr>
          <w:rFonts w:ascii="Times New Roman" w:hAnsi="Times New Roman" w:cs="Times New Roman"/>
        </w:rPr>
        <w:t>…………………………………………………………. frequentante la classe …… sez…… della Scuola</w:t>
      </w:r>
      <w:r w:rsidRPr="00075A64">
        <w:rPr>
          <w:rFonts w:ascii="Times New Roman" w:hAnsi="Times New Roman" w:cs="Times New Roman"/>
          <w:spacing w:val="-5"/>
        </w:rPr>
        <w:t xml:space="preserve"> </w:t>
      </w:r>
      <w:r w:rsidRPr="00075A64">
        <w:rPr>
          <w:rFonts w:ascii="Times New Roman" w:hAnsi="Times New Roman" w:cs="Times New Roman"/>
        </w:rPr>
        <w:t>Secondaria di I grado di</w:t>
      </w:r>
      <w:r w:rsidRPr="00075A64">
        <w:rPr>
          <w:rFonts w:ascii="Times New Roman" w:hAnsi="Times New Roman" w:cs="Times New Roman"/>
          <w:spacing w:val="-5"/>
        </w:rPr>
        <w:t xml:space="preserve"> Rotonda </w:t>
      </w:r>
    </w:p>
    <w:p w:rsidR="00F50579" w:rsidRPr="005D28FB" w:rsidRDefault="00F50579" w:rsidP="00EA2590">
      <w:pPr>
        <w:pStyle w:val="BodyText"/>
        <w:spacing w:before="7" w:line="360" w:lineRule="auto"/>
        <w:ind w:left="0"/>
        <w:jc w:val="both"/>
        <w:rPr>
          <w:rFonts w:ascii="Arial" w:hAnsi="Arial" w:cs="Arial"/>
          <w:sz w:val="41"/>
        </w:rPr>
      </w:pPr>
    </w:p>
    <w:p w:rsidR="00F50579" w:rsidRPr="00B40111" w:rsidRDefault="00F50579" w:rsidP="00EA2590">
      <w:pPr>
        <w:pStyle w:val="BodyText"/>
        <w:spacing w:before="6" w:line="360" w:lineRule="auto"/>
        <w:ind w:left="0"/>
        <w:jc w:val="center"/>
        <w:rPr>
          <w:rFonts w:ascii="Arial" w:hAnsi="Arial" w:cs="Arial"/>
          <w:b/>
        </w:rPr>
      </w:pPr>
      <w:r w:rsidRPr="00B40111">
        <w:rPr>
          <w:rFonts w:ascii="Arial" w:hAnsi="Arial" w:cs="Arial"/>
          <w:b/>
        </w:rPr>
        <w:t> AUTORIZZANO</w:t>
      </w:r>
      <w:r>
        <w:rPr>
          <w:rFonts w:ascii="Arial" w:hAnsi="Arial" w:cs="Arial"/>
          <w:b/>
        </w:rPr>
        <w:t xml:space="preserve">        </w:t>
      </w:r>
      <w:r w:rsidRPr="00B40111">
        <w:rPr>
          <w:rFonts w:ascii="Arial" w:hAnsi="Arial" w:cs="Arial"/>
          <w:b/>
        </w:rPr>
        <w:t xml:space="preserve"> </w:t>
      </w:r>
      <w:r w:rsidRPr="00B40111">
        <w:rPr>
          <w:rFonts w:ascii="Arial" w:hAnsi="Arial" w:cs="Arial"/>
          <w:b/>
        </w:rPr>
        <w:t> NON AUTORIZZANO</w:t>
      </w:r>
    </w:p>
    <w:p w:rsidR="00F50579" w:rsidRDefault="00F50579" w:rsidP="00EA2590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F50579" w:rsidRDefault="00F50579" w:rsidP="00D753D0">
      <w:pPr>
        <w:pStyle w:val="Title"/>
        <w:tabs>
          <w:tab w:val="left" w:pos="2245"/>
        </w:tabs>
        <w:spacing w:line="360" w:lineRule="auto"/>
        <w:ind w:left="0"/>
        <w:jc w:val="both"/>
        <w:rPr>
          <w:b w:val="0"/>
          <w:bCs w:val="0"/>
          <w:sz w:val="22"/>
          <w:szCs w:val="22"/>
        </w:rPr>
      </w:pPr>
      <w:r w:rsidRPr="003A2CF6">
        <w:rPr>
          <w:b w:val="0"/>
          <w:bCs w:val="0"/>
          <w:sz w:val="22"/>
          <w:szCs w:val="22"/>
        </w:rPr>
        <w:t xml:space="preserve">il/la proprio/a figlio/a, a recarsi il giorno </w:t>
      </w:r>
      <w:r>
        <w:rPr>
          <w:sz w:val="22"/>
          <w:szCs w:val="22"/>
        </w:rPr>
        <w:t xml:space="preserve">31 gennaio 2024 </w:t>
      </w:r>
      <w:r w:rsidRPr="003A2CF6">
        <w:rPr>
          <w:b w:val="0"/>
          <w:bCs w:val="0"/>
          <w:sz w:val="22"/>
          <w:szCs w:val="22"/>
        </w:rPr>
        <w:t xml:space="preserve">presso </w:t>
      </w:r>
      <w:r>
        <w:rPr>
          <w:b w:val="0"/>
          <w:bCs w:val="0"/>
          <w:sz w:val="22"/>
          <w:szCs w:val="22"/>
        </w:rPr>
        <w:t xml:space="preserve">la palestra dell’Istituto Liceo Scientifico “Rita Levi Montalcini” di Rotonda per partecipare a una lezione pratica di Baseball. </w:t>
      </w:r>
    </w:p>
    <w:p w:rsidR="00F50579" w:rsidRDefault="00F50579" w:rsidP="00146650">
      <w:pPr>
        <w:spacing w:line="360" w:lineRule="auto"/>
        <w:jc w:val="both"/>
        <w:rPr>
          <w:rFonts w:ascii="Times New Roman" w:hAnsi="Times New Roman"/>
        </w:rPr>
      </w:pPr>
      <w:r w:rsidRPr="005D63AB">
        <w:rPr>
          <w:rFonts w:ascii="Times New Roman" w:hAnsi="Times New Roman"/>
        </w:rPr>
        <w:t>Di seguito, il programma della giornata:</w:t>
      </w:r>
    </w:p>
    <w:p w:rsidR="00F50579" w:rsidRPr="005D63AB" w:rsidRDefault="00F50579" w:rsidP="00146650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0"/>
        <w:gridCol w:w="5529"/>
      </w:tblGrid>
      <w:tr w:rsidR="00F50579" w:rsidRPr="005D63AB" w:rsidTr="0001141B">
        <w:tc>
          <w:tcPr>
            <w:tcW w:w="2280" w:type="dxa"/>
          </w:tcPr>
          <w:p w:rsidR="00F50579" w:rsidRPr="0001141B" w:rsidRDefault="00F50579" w:rsidP="0001141B">
            <w:pPr>
              <w:spacing w:line="360" w:lineRule="auto"/>
              <w:rPr>
                <w:rFonts w:ascii="Times New Roman" w:hAnsi="Times New Roman"/>
              </w:rPr>
            </w:pPr>
            <w:r w:rsidRPr="0001141B">
              <w:rPr>
                <w:rFonts w:ascii="Times New Roman" w:hAnsi="Times New Roman"/>
              </w:rPr>
              <w:t>ore 8:30</w:t>
            </w:r>
          </w:p>
        </w:tc>
        <w:tc>
          <w:tcPr>
            <w:tcW w:w="5529" w:type="dxa"/>
          </w:tcPr>
          <w:p w:rsidR="00F50579" w:rsidRPr="0001141B" w:rsidRDefault="00F50579" w:rsidP="0001141B">
            <w:pPr>
              <w:spacing w:line="360" w:lineRule="auto"/>
              <w:rPr>
                <w:rFonts w:ascii="Times New Roman" w:hAnsi="Times New Roman"/>
              </w:rPr>
            </w:pPr>
            <w:r w:rsidRPr="0001141B">
              <w:rPr>
                <w:rFonts w:ascii="Times New Roman" w:hAnsi="Times New Roman"/>
              </w:rPr>
              <w:t>Regolare attività didattica</w:t>
            </w:r>
          </w:p>
        </w:tc>
      </w:tr>
      <w:tr w:rsidR="00F50579" w:rsidRPr="005D63AB" w:rsidTr="0001141B">
        <w:tc>
          <w:tcPr>
            <w:tcW w:w="2280" w:type="dxa"/>
          </w:tcPr>
          <w:p w:rsidR="00F50579" w:rsidRPr="0001141B" w:rsidRDefault="00F50579" w:rsidP="0001141B">
            <w:pPr>
              <w:spacing w:line="360" w:lineRule="auto"/>
              <w:rPr>
                <w:rFonts w:ascii="Times New Roman" w:hAnsi="Times New Roman"/>
              </w:rPr>
            </w:pPr>
            <w:r w:rsidRPr="0001141B">
              <w:rPr>
                <w:rFonts w:ascii="Times New Roman" w:hAnsi="Times New Roman"/>
              </w:rPr>
              <w:t>ore 10:20</w:t>
            </w:r>
          </w:p>
        </w:tc>
        <w:tc>
          <w:tcPr>
            <w:tcW w:w="5529" w:type="dxa"/>
          </w:tcPr>
          <w:p w:rsidR="00F50579" w:rsidRPr="0001141B" w:rsidRDefault="00F50579" w:rsidP="0001141B">
            <w:pPr>
              <w:spacing w:line="360" w:lineRule="auto"/>
              <w:rPr>
                <w:rFonts w:ascii="Times New Roman" w:hAnsi="Times New Roman"/>
              </w:rPr>
            </w:pPr>
            <w:r w:rsidRPr="0001141B">
              <w:rPr>
                <w:rFonts w:ascii="Times New Roman" w:hAnsi="Times New Roman"/>
              </w:rPr>
              <w:t>Partenza da scuola per raggiungere la palestra</w:t>
            </w:r>
          </w:p>
        </w:tc>
      </w:tr>
      <w:tr w:rsidR="00F50579" w:rsidRPr="00214EF9" w:rsidTr="0001141B">
        <w:tc>
          <w:tcPr>
            <w:tcW w:w="2280" w:type="dxa"/>
          </w:tcPr>
          <w:p w:rsidR="00F50579" w:rsidRPr="0001141B" w:rsidRDefault="00F50579" w:rsidP="0001141B">
            <w:pPr>
              <w:spacing w:line="360" w:lineRule="auto"/>
              <w:rPr>
                <w:rFonts w:ascii="Times New Roman" w:hAnsi="Times New Roman"/>
              </w:rPr>
            </w:pPr>
            <w:r w:rsidRPr="0001141B">
              <w:rPr>
                <w:rFonts w:ascii="Times New Roman" w:hAnsi="Times New Roman"/>
              </w:rPr>
              <w:t>ore 10:30</w:t>
            </w:r>
          </w:p>
        </w:tc>
        <w:tc>
          <w:tcPr>
            <w:tcW w:w="5529" w:type="dxa"/>
          </w:tcPr>
          <w:p w:rsidR="00F50579" w:rsidRPr="0001141B" w:rsidRDefault="00F50579" w:rsidP="0001141B">
            <w:pPr>
              <w:spacing w:line="360" w:lineRule="auto"/>
              <w:rPr>
                <w:rFonts w:ascii="Times New Roman" w:hAnsi="Times New Roman"/>
              </w:rPr>
            </w:pPr>
            <w:r w:rsidRPr="0001141B">
              <w:rPr>
                <w:rFonts w:ascii="Times New Roman" w:hAnsi="Times New Roman"/>
              </w:rPr>
              <w:t>Inizio delle attività</w:t>
            </w:r>
          </w:p>
        </w:tc>
      </w:tr>
      <w:tr w:rsidR="00F50579" w:rsidRPr="00214EF9" w:rsidTr="0001141B">
        <w:tc>
          <w:tcPr>
            <w:tcW w:w="2280" w:type="dxa"/>
          </w:tcPr>
          <w:p w:rsidR="00F50579" w:rsidRPr="0001141B" w:rsidRDefault="00F50579" w:rsidP="0001141B">
            <w:pPr>
              <w:spacing w:line="360" w:lineRule="auto"/>
              <w:rPr>
                <w:rFonts w:ascii="Times New Roman" w:hAnsi="Times New Roman"/>
              </w:rPr>
            </w:pPr>
            <w:r w:rsidRPr="0001141B">
              <w:rPr>
                <w:rFonts w:ascii="Times New Roman" w:hAnsi="Times New Roman"/>
              </w:rPr>
              <w:t>ore 13:05</w:t>
            </w:r>
          </w:p>
        </w:tc>
        <w:tc>
          <w:tcPr>
            <w:tcW w:w="5529" w:type="dxa"/>
          </w:tcPr>
          <w:p w:rsidR="00F50579" w:rsidRPr="0001141B" w:rsidRDefault="00F50579" w:rsidP="0001141B">
            <w:pPr>
              <w:spacing w:line="360" w:lineRule="auto"/>
              <w:rPr>
                <w:rFonts w:ascii="Times New Roman" w:hAnsi="Times New Roman"/>
              </w:rPr>
            </w:pPr>
            <w:r w:rsidRPr="0001141B">
              <w:rPr>
                <w:rFonts w:ascii="Times New Roman" w:hAnsi="Times New Roman"/>
              </w:rPr>
              <w:t>Fine delle attività e rientro a scuola</w:t>
            </w:r>
          </w:p>
        </w:tc>
      </w:tr>
    </w:tbl>
    <w:p w:rsidR="00F50579" w:rsidRPr="005D63AB" w:rsidRDefault="00F50579" w:rsidP="00146650">
      <w:pPr>
        <w:spacing w:line="360" w:lineRule="auto"/>
        <w:rPr>
          <w:rFonts w:ascii="Times New Roman" w:hAnsi="Times New Roman"/>
        </w:rPr>
      </w:pPr>
    </w:p>
    <w:p w:rsidR="00F50579" w:rsidRDefault="00F50579" w:rsidP="00146650">
      <w:pPr>
        <w:spacing w:line="360" w:lineRule="auto"/>
        <w:rPr>
          <w:rFonts w:ascii="Times New Roman" w:hAnsi="Times New Roman"/>
        </w:rPr>
      </w:pPr>
      <w:r w:rsidRPr="008752CA">
        <w:rPr>
          <w:rFonts w:ascii="Times New Roman" w:hAnsi="Times New Roman"/>
          <w:b/>
          <w:bCs/>
          <w:sz w:val="20"/>
          <w:szCs w:val="20"/>
        </w:rPr>
        <w:t>DOCENTI ACCOMPAGNATORI:</w:t>
      </w:r>
      <w:r w:rsidRPr="005D63AB">
        <w:rPr>
          <w:rFonts w:ascii="Times New Roman" w:hAnsi="Times New Roman"/>
          <w:b/>
          <w:bCs/>
        </w:rPr>
        <w:t xml:space="preserve"> </w:t>
      </w:r>
      <w:r w:rsidRPr="005D63AB">
        <w:rPr>
          <w:rFonts w:ascii="Times New Roman" w:hAnsi="Times New Roman"/>
        </w:rPr>
        <w:t>gli insegnanti di classe in servizio.</w:t>
      </w:r>
    </w:p>
    <w:p w:rsidR="00F50579" w:rsidRDefault="00F50579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0579" w:rsidRPr="003A2CF6" w:rsidRDefault="00F50579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I sottoscritti genitori, con la presente, esonerano il personale docente da ogni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responsabilità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per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atti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accidentalmente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accaduti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al/alla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proprio/a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 xml:space="preserve">figlio/a </w:t>
      </w:r>
      <w:r w:rsidRPr="003A2CF6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durante il tragitto o nel corso dello svolgimento dell'attività, che non siano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stati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determinati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imprevidenza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o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mancata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sorveglianza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parte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 xml:space="preserve">del </w:t>
      </w:r>
      <w:r w:rsidRPr="003A2CF6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personale</w:t>
      </w:r>
      <w:r w:rsidRPr="003A2CF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docente accompagnatore.</w:t>
      </w:r>
    </w:p>
    <w:p w:rsidR="00F50579" w:rsidRPr="003A2CF6" w:rsidRDefault="00F50579" w:rsidP="00EA2590">
      <w:pPr>
        <w:pStyle w:val="BodyTex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50579" w:rsidRPr="003A2CF6" w:rsidRDefault="00F50579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F50579" w:rsidRPr="003A2CF6" w:rsidRDefault="00F50579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Firma dei genitori</w:t>
      </w:r>
    </w:p>
    <w:p w:rsidR="00F50579" w:rsidRPr="003A2CF6" w:rsidRDefault="00F50579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F50579" w:rsidRPr="003A2CF6" w:rsidRDefault="00F50579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F50579" w:rsidRPr="003A2CF6" w:rsidRDefault="00F50579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F50579" w:rsidRPr="003A2CF6" w:rsidRDefault="00F50579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F50579" w:rsidRPr="003A2CF6" w:rsidRDefault="00F50579" w:rsidP="00EA2590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Data</w:t>
      </w:r>
      <w:r w:rsidRPr="003A2CF6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F50579" w:rsidRPr="005D28FB" w:rsidRDefault="00F50579" w:rsidP="00EA2590">
      <w:pPr>
        <w:pStyle w:val="BodyText"/>
        <w:ind w:left="0"/>
        <w:jc w:val="both"/>
        <w:rPr>
          <w:rFonts w:ascii="Arial" w:hAnsi="Arial" w:cs="Arial"/>
          <w:sz w:val="28"/>
        </w:rPr>
      </w:pPr>
    </w:p>
    <w:p w:rsidR="00F50579" w:rsidRPr="005D28FB" w:rsidRDefault="00F50579" w:rsidP="00EA2590">
      <w:pPr>
        <w:spacing w:before="187"/>
        <w:ind w:left="112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sz w:val="20"/>
        </w:rPr>
        <w:t>NB</w:t>
      </w:r>
      <w:r w:rsidRPr="005D28FB">
        <w:rPr>
          <w:rFonts w:ascii="Arial" w:hAnsi="Arial" w:cs="Arial"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In</w:t>
      </w:r>
      <w:r w:rsidRPr="005D28FB">
        <w:rPr>
          <w:rFonts w:ascii="Arial" w:hAnsi="Arial" w:cs="Arial"/>
          <w:b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caso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di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unica</w:t>
      </w:r>
      <w:r w:rsidRPr="005D28FB">
        <w:rPr>
          <w:rFonts w:ascii="Arial" w:hAnsi="Arial" w:cs="Arial"/>
          <w:b/>
          <w:spacing w:val="-2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firma</w:t>
      </w:r>
      <w:r w:rsidRPr="005D28FB">
        <w:rPr>
          <w:rFonts w:ascii="Arial" w:hAnsi="Arial" w:cs="Arial"/>
          <w:sz w:val="20"/>
        </w:rPr>
        <w:t>:</w:t>
      </w:r>
    </w:p>
    <w:p w:rsidR="00F50579" w:rsidRDefault="00F50579" w:rsidP="00EA2590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i/>
          <w:sz w:val="28"/>
        </w:rPr>
        <w:t xml:space="preserve">□ </w:t>
      </w:r>
      <w:r w:rsidRPr="005D28FB">
        <w:rPr>
          <w:rFonts w:ascii="Arial" w:hAnsi="Arial" w:cs="Arial"/>
          <w:sz w:val="20"/>
        </w:rPr>
        <w:t>Il/la sottoscritto/a dichiara di aver effettuato la scelta in osservanza delle disposizioni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 xml:space="preserve">sulla responsabilità genitoriale di cui agli art. 316 e 337ter e 337quater del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 xml:space="preserve">odice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>ivile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che</w:t>
      </w:r>
      <w:r w:rsidRPr="005D28FB">
        <w:rPr>
          <w:rFonts w:ascii="Arial" w:hAnsi="Arial" w:cs="Arial"/>
          <w:spacing w:val="-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richiedono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il</w:t>
      </w:r>
      <w:r w:rsidRPr="005D28FB">
        <w:rPr>
          <w:rFonts w:ascii="Arial" w:hAnsi="Arial" w:cs="Arial"/>
          <w:spacing w:val="3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consenso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di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entrambi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genitori.</w:t>
      </w:r>
    </w:p>
    <w:p w:rsidR="00F50579" w:rsidRDefault="00F50579" w:rsidP="00EA2590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</w:p>
    <w:p w:rsidR="00F50579" w:rsidRDefault="00F50579" w:rsidP="00EA2590"/>
    <w:p w:rsidR="00F50579" w:rsidRDefault="00F50579"/>
    <w:sectPr w:rsidR="00F50579" w:rsidSect="005D417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1141B"/>
    <w:rsid w:val="00075A64"/>
    <w:rsid w:val="00081D80"/>
    <w:rsid w:val="00146650"/>
    <w:rsid w:val="00154264"/>
    <w:rsid w:val="00214EF9"/>
    <w:rsid w:val="003A2CF6"/>
    <w:rsid w:val="003C041C"/>
    <w:rsid w:val="004E0084"/>
    <w:rsid w:val="0051442B"/>
    <w:rsid w:val="005818F4"/>
    <w:rsid w:val="005D28FB"/>
    <w:rsid w:val="005D4179"/>
    <w:rsid w:val="005D63AB"/>
    <w:rsid w:val="00606483"/>
    <w:rsid w:val="006A3F99"/>
    <w:rsid w:val="006D5C0C"/>
    <w:rsid w:val="00760946"/>
    <w:rsid w:val="008752CA"/>
    <w:rsid w:val="00891E04"/>
    <w:rsid w:val="009C776F"/>
    <w:rsid w:val="00B1786C"/>
    <w:rsid w:val="00B40111"/>
    <w:rsid w:val="00D514A3"/>
    <w:rsid w:val="00D753D0"/>
    <w:rsid w:val="00D76824"/>
    <w:rsid w:val="00DB29CD"/>
    <w:rsid w:val="00DC08A7"/>
    <w:rsid w:val="00DF4695"/>
    <w:rsid w:val="00EA2590"/>
    <w:rsid w:val="00ED3718"/>
    <w:rsid w:val="00F50579"/>
    <w:rsid w:val="00FC50C6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EA2590"/>
    <w:pPr>
      <w:widowControl w:val="0"/>
      <w:autoSpaceDE w:val="0"/>
      <w:autoSpaceDN w:val="0"/>
      <w:spacing w:before="1" w:after="0" w:line="240" w:lineRule="auto"/>
      <w:ind w:left="2414" w:hanging="298"/>
      <w:outlineLvl w:val="0"/>
    </w:pPr>
    <w:rPr>
      <w:rFonts w:ascii="Verdana" w:eastAsia="Calibri" w:hAnsi="Verdana" w:cs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590"/>
    <w:rPr>
      <w:rFonts w:ascii="Verdana" w:eastAsia="Times New Roman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A2590"/>
    <w:pPr>
      <w:widowControl w:val="0"/>
      <w:autoSpaceDE w:val="0"/>
      <w:autoSpaceDN w:val="0"/>
      <w:spacing w:after="0" w:line="240" w:lineRule="auto"/>
      <w:ind w:left="112"/>
    </w:pPr>
    <w:rPr>
      <w:rFonts w:ascii="Verdana" w:eastAsia="Calibri" w:hAnsi="Verdana" w:cs="Verdan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590"/>
    <w:rPr>
      <w:rFonts w:ascii="Verdana" w:eastAsia="Times New Roman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C50C6"/>
    <w:pPr>
      <w:widowControl w:val="0"/>
      <w:autoSpaceDE w:val="0"/>
      <w:autoSpaceDN w:val="0"/>
      <w:spacing w:after="0" w:line="240" w:lineRule="auto"/>
      <w:ind w:left="1067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50C6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46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308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2024-01-30T19:16:00Z</dcterms:created>
  <dcterms:modified xsi:type="dcterms:W3CDTF">2024-01-30T19:16:00Z</dcterms:modified>
</cp:coreProperties>
</file>