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2E" w:rsidRDefault="000C252E">
      <w:pPr>
        <w:tabs>
          <w:tab w:val="left" w:pos="5464"/>
        </w:tabs>
        <w:ind w:left="3187"/>
        <w:rPr>
          <w:rFonts w:ascii="Times New Roman"/>
          <w:sz w:val="20"/>
        </w:rPr>
      </w:pPr>
      <w:r w:rsidRPr="009B4331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6.2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9B4331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0C252E" w:rsidRDefault="000C252E">
      <w:pPr>
        <w:pStyle w:val="BodyText"/>
        <w:spacing w:before="7"/>
        <w:rPr>
          <w:rFonts w:ascii="Times New Roman"/>
          <w:sz w:val="6"/>
        </w:rPr>
      </w:pPr>
    </w:p>
    <w:p w:rsidR="000C252E" w:rsidRDefault="000C252E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0C252E" w:rsidRDefault="000C252E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0C252E" w:rsidRDefault="000C252E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0C252E" w:rsidRDefault="000C252E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0C252E" w:rsidRDefault="000C252E">
      <w:pPr>
        <w:pStyle w:val="BodyText"/>
        <w:rPr>
          <w:rFonts w:ascii="Verdana"/>
          <w:b/>
          <w:i/>
          <w:sz w:val="20"/>
        </w:rPr>
      </w:pPr>
    </w:p>
    <w:p w:rsidR="000C252E" w:rsidRDefault="000C252E">
      <w:pPr>
        <w:pStyle w:val="BodyText"/>
        <w:rPr>
          <w:rFonts w:ascii="Verdana"/>
          <w:b/>
          <w:i/>
          <w:sz w:val="20"/>
        </w:rPr>
      </w:pPr>
    </w:p>
    <w:p w:rsidR="000C252E" w:rsidRDefault="000C252E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</w:p>
    <w:p w:rsidR="000C252E" w:rsidRDefault="000C252E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0C252E" w:rsidRDefault="000C252E" w:rsidP="006222E8">
      <w:pPr>
        <w:pStyle w:val="BodyText"/>
        <w:jc w:val="center"/>
        <w:rPr>
          <w:sz w:val="24"/>
        </w:rPr>
      </w:pPr>
    </w:p>
    <w:p w:rsidR="000C252E" w:rsidRDefault="000C252E" w:rsidP="0073202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“GIORNATA-EVENTO #riusiAmoilPianeta</w:t>
      </w:r>
    </w:p>
    <w:p w:rsidR="000C252E" w:rsidRDefault="000C252E" w:rsidP="0073202E">
      <w:pPr>
        <w:pStyle w:val="Heading1"/>
        <w:spacing w:before="85"/>
        <w:ind w:left="0" w:right="14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CONCORSO DI IDEE: ECONOMIA CIRCOLARE: RACCOLTA, RICICLO E RIUSO”</w:t>
      </w:r>
    </w:p>
    <w:p w:rsidR="000C252E" w:rsidRDefault="000C252E" w:rsidP="006222E8">
      <w:pPr>
        <w:pStyle w:val="BodyText"/>
        <w:jc w:val="center"/>
        <w:rPr>
          <w:sz w:val="24"/>
        </w:rPr>
      </w:pPr>
    </w:p>
    <w:p w:rsidR="000C252E" w:rsidRDefault="000C252E">
      <w:pPr>
        <w:pStyle w:val="BodyText"/>
        <w:spacing w:before="1"/>
        <w:rPr>
          <w:sz w:val="20"/>
        </w:rPr>
      </w:pPr>
    </w:p>
    <w:p w:rsidR="000C252E" w:rsidRDefault="000C252E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/>
        </w:rPr>
      </w:pPr>
      <w:r>
        <w:t>I</w:t>
      </w:r>
      <w:r>
        <w:rPr>
          <w:spacing w:val="-3"/>
        </w:rPr>
        <w:t xml:space="preserve"> </w:t>
      </w:r>
      <w:r>
        <w:t>sottoscritti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0C252E" w:rsidRDefault="000C252E">
      <w:pPr>
        <w:pStyle w:val="BodyText"/>
        <w:spacing w:before="7"/>
        <w:rPr>
          <w:rFonts w:ascii="Times New Roman"/>
          <w:sz w:val="26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0C252E" w:rsidRPr="008E55F8" w:rsidRDefault="000C252E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</w:pPr>
      <w:r>
        <w:t>genitori</w:t>
      </w:r>
      <w:r>
        <w:rPr>
          <w:spacing w:val="-10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frequentante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Pr="008E55F8">
        <w:t>classe</w:t>
      </w:r>
      <w:r w:rsidRPr="008E55F8">
        <w:rPr>
          <w:u w:val="single"/>
        </w:rPr>
        <w:tab/>
      </w:r>
      <w:r w:rsidRPr="008E55F8">
        <w:t xml:space="preserve">sez. </w:t>
      </w:r>
      <w:r w:rsidRPr="008E55F8">
        <w:rPr>
          <w:u w:val="single"/>
        </w:rPr>
        <w:t xml:space="preserve"> </w:t>
      </w:r>
      <w:r w:rsidRPr="008E55F8">
        <w:rPr>
          <w:u w:val="single"/>
        </w:rPr>
        <w:tab/>
      </w:r>
      <w:r w:rsidRPr="008E55F8">
        <w:t xml:space="preserve">  del plesso di Rotonda</w:t>
      </w:r>
    </w:p>
    <w:p w:rsidR="000C252E" w:rsidRPr="008E55F8" w:rsidRDefault="000C252E">
      <w:pPr>
        <w:pStyle w:val="BodyText"/>
        <w:spacing w:before="9"/>
        <w:rPr>
          <w:sz w:val="23"/>
        </w:rPr>
      </w:pPr>
    </w:p>
    <w:p w:rsidR="000C252E" w:rsidRDefault="000C252E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</w:pPr>
      <w:r>
        <w:t>(</w:t>
      </w:r>
      <w:r>
        <w:rPr>
          <w:spacing w:val="53"/>
        </w:rPr>
        <w:t xml:space="preserve"> </w:t>
      </w:r>
      <w:r>
        <w:t>)</w:t>
      </w:r>
      <w:r>
        <w:tab/>
      </w:r>
      <w:r>
        <w:tab/>
        <w:t>AUTORIZZANO</w:t>
      </w:r>
      <w:r>
        <w:rPr>
          <w:spacing w:val="-50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tab/>
        <w:t>NON</w:t>
      </w:r>
      <w:r>
        <w:rPr>
          <w:spacing w:val="-3"/>
        </w:rPr>
        <w:t xml:space="preserve"> </w:t>
      </w:r>
      <w:r>
        <w:t>AUTORIZZANO</w:t>
      </w:r>
    </w:p>
    <w:p w:rsidR="000C252E" w:rsidRDefault="000C252E">
      <w:pPr>
        <w:pStyle w:val="BodyText"/>
        <w:spacing w:before="9"/>
        <w:rPr>
          <w:sz w:val="23"/>
        </w:rPr>
      </w:pPr>
    </w:p>
    <w:p w:rsidR="000C252E" w:rsidRDefault="000C252E" w:rsidP="008E55F8">
      <w:pPr>
        <w:pStyle w:val="BodyText"/>
        <w:tabs>
          <w:tab w:val="left" w:pos="8628"/>
          <w:tab w:val="left" w:pos="9394"/>
        </w:tabs>
        <w:spacing w:before="101" w:line="360" w:lineRule="auto"/>
      </w:pPr>
      <w:r>
        <w:t>la</w:t>
      </w:r>
      <w:r>
        <w:rPr>
          <w:spacing w:val="51"/>
        </w:rPr>
        <w:t xml:space="preserve"> </w:t>
      </w:r>
      <w:r>
        <w:t>scuola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riprendere</w:t>
      </w:r>
      <w:r>
        <w:rPr>
          <w:spacing w:val="50"/>
        </w:rPr>
        <w:t xml:space="preserve"> </w:t>
      </w:r>
      <w:r>
        <w:t>e/o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far</w:t>
      </w:r>
      <w:r>
        <w:rPr>
          <w:spacing w:val="52"/>
        </w:rPr>
        <w:t xml:space="preserve"> </w:t>
      </w:r>
      <w:r>
        <w:t>riprendere</w:t>
      </w:r>
      <w:r>
        <w:rPr>
          <w:spacing w:val="52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video  e/o</w:t>
      </w:r>
      <w:r>
        <w:rPr>
          <w:spacing w:val="53"/>
        </w:rPr>
        <w:t xml:space="preserve"> </w:t>
      </w:r>
      <w:r>
        <w:t>fotografare</w:t>
      </w:r>
      <w:r>
        <w:rPr>
          <w:spacing w:val="52"/>
        </w:rPr>
        <w:t xml:space="preserve"> </w:t>
      </w:r>
      <w:r>
        <w:t>il/la</w:t>
      </w:r>
      <w:r>
        <w:rPr>
          <w:spacing w:val="52"/>
        </w:rPr>
        <w:t xml:space="preserve"> </w:t>
      </w:r>
      <w:r>
        <w:t>propri</w:t>
      </w:r>
      <w:r>
        <w:rPr>
          <w:rFonts w:ascii="Times New Roman"/>
          <w:u w:val="single"/>
        </w:rPr>
        <w:tab/>
      </w:r>
      <w:r>
        <w:t>figli</w:t>
      </w:r>
      <w:r>
        <w:rPr>
          <w:rFonts w:ascii="Times New Roman"/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in</w:t>
      </w:r>
    </w:p>
    <w:p w:rsidR="000C252E" w:rsidRPr="0073202E" w:rsidRDefault="000C252E" w:rsidP="0073202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t>occasione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all’attività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 w:rsidRPr="0073202E">
        <w:rPr>
          <w:rFonts w:ascii="Arial" w:hAnsi="Arial" w:cs="Arial"/>
          <w:b/>
          <w:bCs/>
        </w:rPr>
        <w:t>“GIORNATA-EVENTO #riusiAmoilPianeta - CONCORSO DI IDEE: ECONOMIA CIRCOLARE: RACCOLTA, RICICLO E</w:t>
      </w:r>
      <w:r>
        <w:rPr>
          <w:rFonts w:ascii="Arial" w:hAnsi="Arial" w:cs="Arial"/>
        </w:rPr>
        <w:t xml:space="preserve"> </w:t>
      </w:r>
      <w:r w:rsidRPr="0073202E">
        <w:rPr>
          <w:rFonts w:ascii="Arial" w:hAnsi="Arial" w:cs="Arial"/>
          <w:b/>
          <w:bCs/>
        </w:rPr>
        <w:t>RIUSO”</w:t>
      </w:r>
      <w:r>
        <w:rPr>
          <w:rFonts w:ascii="Arial" w:hAnsi="Arial" w:cs="Arial"/>
        </w:rPr>
        <w:t xml:space="preserve"> </w:t>
      </w:r>
      <w:r>
        <w:t>del giorno 14 dicembre 2023. La presente autorizzazione non consente l’uso dei documenti,</w:t>
      </w:r>
      <w:r>
        <w:rPr>
          <w:spacing w:val="1"/>
        </w:rPr>
        <w:t xml:space="preserve"> </w:t>
      </w:r>
      <w:r>
        <w:t>di cui sopra, in contesti che pregiudichino la dignità e il decoro delle persone e comunque per usi e</w:t>
      </w:r>
      <w:r>
        <w:rPr>
          <w:spacing w:val="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diversi da quelli sopra</w:t>
      </w:r>
      <w:r>
        <w:rPr>
          <w:spacing w:val="-2"/>
        </w:rPr>
        <w:t xml:space="preserve"> </w:t>
      </w:r>
      <w:r>
        <w:t>indicati.</w:t>
      </w:r>
    </w:p>
    <w:p w:rsidR="000C252E" w:rsidRDefault="000C252E" w:rsidP="0073202E">
      <w:pPr>
        <w:pStyle w:val="BodyText"/>
        <w:tabs>
          <w:tab w:val="left" w:pos="1811"/>
          <w:tab w:val="left" w:pos="4155"/>
        </w:tabs>
        <w:spacing w:before="101" w:line="360" w:lineRule="auto"/>
        <w:rPr>
          <w:rFonts w:ascii="Times New Roman" w:hAnsi="Times New Roman"/>
        </w:rPr>
      </w:pPr>
      <w:r>
        <w:rPr>
          <w:spacing w:val="-1"/>
        </w:rPr>
        <w:t xml:space="preserve">Rotonda, lì ____________ </w:t>
      </w:r>
    </w:p>
    <w:p w:rsidR="000C252E" w:rsidRDefault="000C252E" w:rsidP="0073202E">
      <w:pPr>
        <w:pStyle w:val="BodyText"/>
        <w:spacing w:line="360" w:lineRule="auto"/>
        <w:rPr>
          <w:rFonts w:ascii="Times New Roman"/>
          <w:sz w:val="20"/>
        </w:rPr>
      </w:pPr>
    </w:p>
    <w:p w:rsidR="000C252E" w:rsidRDefault="000C252E" w:rsidP="0073202E">
      <w:pPr>
        <w:pStyle w:val="BodyText"/>
        <w:spacing w:before="7" w:line="360" w:lineRule="auto"/>
        <w:rPr>
          <w:rFonts w:ascii="Times New Roman"/>
          <w:sz w:val="23"/>
        </w:rPr>
      </w:pPr>
    </w:p>
    <w:p w:rsidR="000C252E" w:rsidRDefault="000C252E" w:rsidP="0073202E">
      <w:pPr>
        <w:pStyle w:val="BodyText"/>
        <w:spacing w:line="360" w:lineRule="auto"/>
        <w:ind w:left="112"/>
      </w:pP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veci)</w:t>
      </w:r>
    </w:p>
    <w:p w:rsidR="000C252E" w:rsidRDefault="000C252E" w:rsidP="0073202E">
      <w:pPr>
        <w:pStyle w:val="BodyText"/>
        <w:spacing w:before="10" w:line="360" w:lineRule="auto"/>
        <w:rPr>
          <w:sz w:val="26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0C252E" w:rsidRDefault="000C252E" w:rsidP="0073202E">
      <w:pPr>
        <w:pStyle w:val="BodyText"/>
        <w:spacing w:before="10" w:line="360" w:lineRule="auto"/>
        <w:rPr>
          <w:sz w:val="25"/>
        </w:rPr>
      </w:pPr>
    </w:p>
    <w:sectPr w:rsidR="000C252E" w:rsidSect="005D66E7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C252E"/>
    <w:rsid w:val="002F3177"/>
    <w:rsid w:val="00307457"/>
    <w:rsid w:val="005D66E7"/>
    <w:rsid w:val="006222E8"/>
    <w:rsid w:val="00643A5A"/>
    <w:rsid w:val="0073202E"/>
    <w:rsid w:val="0079457F"/>
    <w:rsid w:val="008E55F8"/>
    <w:rsid w:val="009B2D91"/>
    <w:rsid w:val="009B4331"/>
    <w:rsid w:val="00CF32A3"/>
    <w:rsid w:val="00DB432B"/>
    <w:rsid w:val="00E8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E7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3202E"/>
    <w:pPr>
      <w:spacing w:before="1"/>
      <w:ind w:left="2414" w:hanging="298"/>
      <w:outlineLvl w:val="0"/>
    </w:pPr>
    <w:rPr>
      <w:rFonts w:ascii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02E"/>
    <w:rPr>
      <w:rFonts w:ascii="Verdana" w:eastAsia="Times New Roman" w:hAnsi="Verdana" w:cs="Verdana"/>
      <w:b/>
      <w:bCs/>
      <w:sz w:val="24"/>
      <w:szCs w:val="24"/>
      <w:lang w:val="it-IT"/>
    </w:rPr>
  </w:style>
  <w:style w:type="table" w:customStyle="1" w:styleId="TableNormal1">
    <w:name w:val="Table Normal1"/>
    <w:uiPriority w:val="99"/>
    <w:semiHidden/>
    <w:rsid w:val="005D66E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D66E7"/>
  </w:style>
  <w:style w:type="character" w:customStyle="1" w:styleId="BodyTextChar">
    <w:name w:val="Body Text Char"/>
    <w:basedOn w:val="DefaultParagraphFont"/>
    <w:link w:val="BodyText"/>
    <w:uiPriority w:val="99"/>
    <w:semiHidden/>
    <w:rsid w:val="00EC1A4B"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5D66E7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C1A4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5D66E7"/>
  </w:style>
  <w:style w:type="paragraph" w:customStyle="1" w:styleId="TableParagraph">
    <w:name w:val="Table Paragraph"/>
    <w:basedOn w:val="Normal"/>
    <w:uiPriority w:val="99"/>
    <w:rsid w:val="005D6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2023-12-05T20:02:00Z</dcterms:created>
  <dcterms:modified xsi:type="dcterms:W3CDTF">2023-12-05T20:02:00Z</dcterms:modified>
</cp:coreProperties>
</file>