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FA" w:rsidRDefault="002129FA" w:rsidP="00B1786C">
      <w:pPr>
        <w:spacing w:after="0" w:line="240" w:lineRule="auto"/>
        <w:jc w:val="center"/>
        <w:rPr>
          <w:noProof/>
          <w:sz w:val="28"/>
        </w:rPr>
      </w:pPr>
      <w:r w:rsidRPr="0001052B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6.5pt" o:ole="" fillcolor="window">
            <v:imagedata r:id="rId4" o:title=""/>
          </v:shape>
          <o:OLEObject Type="Embed" ProgID="Unknown" ShapeID="_x0000_i1025" DrawAspect="Content" ObjectID="_1764323809" r:id="rId5"/>
        </w:object>
      </w:r>
      <w:r>
        <w:rPr>
          <w:sz w:val="20"/>
        </w:rPr>
        <w:t xml:space="preserve">             </w:t>
      </w:r>
      <w:r w:rsidRPr="002D0EBA">
        <w:rPr>
          <w:noProof/>
          <w:sz w:val="28"/>
        </w:rPr>
        <w:pict>
          <v:shape id="Immagine 1" o:spid="_x0000_i1026" type="#_x0000_t75" style="width:49.5pt;height:48pt;visibility:visible">
            <v:imagedata r:id="rId6" o:title=""/>
          </v:shape>
        </w:pict>
      </w:r>
    </w:p>
    <w:p w:rsidR="002129FA" w:rsidRDefault="002129FA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2129FA" w:rsidRDefault="002129FA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2129FA" w:rsidRDefault="002129FA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2129FA" w:rsidRDefault="002129FA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2129FA" w:rsidRDefault="002129FA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2129FA" w:rsidRDefault="002129FA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2129FA" w:rsidRDefault="002129F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</w:p>
    <w:p w:rsidR="002129FA" w:rsidRPr="006D5C0C" w:rsidRDefault="002129F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  <w:r w:rsidRPr="006D5C0C">
        <w:rPr>
          <w:rFonts w:ascii="Arial" w:hAnsi="Arial" w:cs="Arial"/>
          <w:sz w:val="28"/>
          <w:szCs w:val="28"/>
        </w:rPr>
        <w:t xml:space="preserve">AUTORIZZAZIONE </w:t>
      </w:r>
    </w:p>
    <w:p w:rsidR="002129FA" w:rsidRDefault="002129F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USCITA</w:t>
      </w:r>
      <w:r w:rsidRPr="00606483">
        <w:rPr>
          <w:rFonts w:ascii="Arial" w:hAnsi="Arial" w:cs="Arial"/>
          <w:sz w:val="22"/>
          <w:szCs w:val="22"/>
        </w:rPr>
        <w:t xml:space="preserve"> DIDATTICA</w:t>
      </w:r>
    </w:p>
    <w:p w:rsidR="002129FA" w:rsidRDefault="002129F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2129FA" w:rsidRDefault="002129F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VISIONE DEL FILM “IL BUCO”</w:t>
      </w:r>
    </w:p>
    <w:p w:rsidR="002129FA" w:rsidRDefault="002129FA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2129FA" w:rsidRPr="00075A64" w:rsidRDefault="002129FA" w:rsidP="00EA2590">
      <w:pPr>
        <w:pStyle w:val="BodyText"/>
        <w:spacing w:before="244" w:line="291" w:lineRule="exact"/>
        <w:ind w:left="0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Al</w:t>
      </w:r>
      <w:r w:rsidRPr="00075A64">
        <w:rPr>
          <w:rFonts w:ascii="Times New Roman" w:hAnsi="Times New Roman" w:cs="Times New Roman"/>
          <w:spacing w:val="-6"/>
        </w:rPr>
        <w:t xml:space="preserve"> </w:t>
      </w:r>
      <w:r w:rsidRPr="00075A64">
        <w:rPr>
          <w:rFonts w:ascii="Times New Roman" w:hAnsi="Times New Roman" w:cs="Times New Roman"/>
        </w:rPr>
        <w:t>Dirigente</w:t>
      </w:r>
      <w:r w:rsidRPr="00075A64">
        <w:rPr>
          <w:rFonts w:ascii="Times New Roman" w:hAnsi="Times New Roman" w:cs="Times New Roman"/>
          <w:spacing w:val="-2"/>
        </w:rPr>
        <w:t xml:space="preserve"> </w:t>
      </w:r>
      <w:r w:rsidRPr="00075A64">
        <w:rPr>
          <w:rFonts w:ascii="Times New Roman" w:hAnsi="Times New Roman" w:cs="Times New Roman"/>
        </w:rPr>
        <w:t>Scolastico</w:t>
      </w:r>
    </w:p>
    <w:p w:rsidR="002129FA" w:rsidRPr="00075A64" w:rsidRDefault="002129FA" w:rsidP="00EA2590">
      <w:pPr>
        <w:pStyle w:val="BodyText"/>
        <w:ind w:left="916" w:right="282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I.C. “Don Bosco” </w:t>
      </w:r>
    </w:p>
    <w:p w:rsidR="002129FA" w:rsidRPr="00075A64" w:rsidRDefault="002129FA" w:rsidP="00075A64">
      <w:pPr>
        <w:pStyle w:val="BodyText"/>
        <w:ind w:left="916" w:right="282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75A64">
        <w:rPr>
          <w:rFonts w:ascii="Times New Roman" w:hAnsi="Times New Roman" w:cs="Times New Roman"/>
        </w:rPr>
        <w:t>Rotonda (PZ)</w:t>
      </w:r>
    </w:p>
    <w:p w:rsidR="002129FA" w:rsidRPr="00075A64" w:rsidRDefault="002129FA" w:rsidP="00EA2590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2129FA" w:rsidRPr="00075A64" w:rsidRDefault="002129FA" w:rsidP="00EA2590">
      <w:pPr>
        <w:pStyle w:val="BodyText"/>
        <w:spacing w:before="6"/>
        <w:ind w:left="0"/>
        <w:rPr>
          <w:rFonts w:ascii="Times New Roman" w:hAnsi="Times New Roman" w:cs="Times New Roman"/>
          <w:sz w:val="35"/>
        </w:rPr>
      </w:pPr>
    </w:p>
    <w:p w:rsidR="002129FA" w:rsidRPr="00075A64" w:rsidRDefault="002129FA" w:rsidP="00EA2590">
      <w:pPr>
        <w:pStyle w:val="BodyText"/>
        <w:spacing w:before="1" w:line="360" w:lineRule="auto"/>
        <w:jc w:val="both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I sottoscritti………………………………………………………………………………, genitori</w:t>
      </w:r>
      <w:r w:rsidRPr="00075A64">
        <w:rPr>
          <w:rFonts w:ascii="Times New Roman" w:hAnsi="Times New Roman" w:cs="Times New Roman"/>
          <w:spacing w:val="2"/>
        </w:rPr>
        <w:t xml:space="preserve"> </w:t>
      </w:r>
      <w:r w:rsidRPr="00075A64">
        <w:rPr>
          <w:rFonts w:ascii="Times New Roman" w:hAnsi="Times New Roman" w:cs="Times New Roman"/>
        </w:rPr>
        <w:t>dell'alunno/a</w:t>
      </w:r>
      <w:r w:rsidRPr="00075A64">
        <w:rPr>
          <w:rFonts w:ascii="Times New Roman" w:hAnsi="Times New Roman" w:cs="Times New Roman"/>
          <w:spacing w:val="3"/>
        </w:rPr>
        <w:t xml:space="preserve"> </w:t>
      </w:r>
      <w:r w:rsidRPr="00075A64">
        <w:rPr>
          <w:rFonts w:ascii="Times New Roman" w:hAnsi="Times New Roman" w:cs="Times New Roman"/>
        </w:rPr>
        <w:t>…………………………………………………………. frequentante la classe …… sez…… della Scuola</w:t>
      </w:r>
      <w:r w:rsidRPr="00075A64">
        <w:rPr>
          <w:rFonts w:ascii="Times New Roman" w:hAnsi="Times New Roman" w:cs="Times New Roman"/>
          <w:spacing w:val="-5"/>
        </w:rPr>
        <w:t xml:space="preserve"> </w:t>
      </w:r>
      <w:r w:rsidRPr="00075A64">
        <w:rPr>
          <w:rFonts w:ascii="Times New Roman" w:hAnsi="Times New Roman" w:cs="Times New Roman"/>
        </w:rPr>
        <w:t>Secondaria di I grado di</w:t>
      </w:r>
      <w:r w:rsidRPr="00075A64">
        <w:rPr>
          <w:rFonts w:ascii="Times New Roman" w:hAnsi="Times New Roman" w:cs="Times New Roman"/>
          <w:spacing w:val="-5"/>
        </w:rPr>
        <w:t xml:space="preserve"> Rotonda </w:t>
      </w:r>
    </w:p>
    <w:p w:rsidR="002129FA" w:rsidRPr="005D28FB" w:rsidRDefault="002129FA" w:rsidP="00EA2590">
      <w:pPr>
        <w:pStyle w:val="BodyText"/>
        <w:spacing w:before="7" w:line="360" w:lineRule="auto"/>
        <w:ind w:left="0"/>
        <w:jc w:val="both"/>
        <w:rPr>
          <w:rFonts w:ascii="Arial" w:hAnsi="Arial" w:cs="Arial"/>
          <w:sz w:val="41"/>
        </w:rPr>
      </w:pPr>
    </w:p>
    <w:p w:rsidR="002129FA" w:rsidRPr="00B40111" w:rsidRDefault="002129FA" w:rsidP="00EA2590">
      <w:pPr>
        <w:pStyle w:val="BodyText"/>
        <w:spacing w:before="6" w:line="360" w:lineRule="auto"/>
        <w:ind w:left="0"/>
        <w:jc w:val="center"/>
        <w:rPr>
          <w:rFonts w:ascii="Arial" w:hAnsi="Arial" w:cs="Arial"/>
          <w:b/>
        </w:rPr>
      </w:pPr>
      <w:r w:rsidRPr="00B40111">
        <w:rPr>
          <w:rFonts w:ascii="Arial" w:hAnsi="Arial" w:cs="Arial"/>
          <w:b/>
        </w:rPr>
        <w:t> AUTORIZZANO</w:t>
      </w:r>
      <w:r>
        <w:rPr>
          <w:rFonts w:ascii="Arial" w:hAnsi="Arial" w:cs="Arial"/>
          <w:b/>
        </w:rPr>
        <w:t xml:space="preserve">        </w:t>
      </w:r>
      <w:r w:rsidRPr="00B40111">
        <w:rPr>
          <w:rFonts w:ascii="Arial" w:hAnsi="Arial" w:cs="Arial"/>
          <w:b/>
        </w:rPr>
        <w:t xml:space="preserve"> </w:t>
      </w:r>
      <w:r w:rsidRPr="00B40111">
        <w:rPr>
          <w:rFonts w:ascii="Arial" w:hAnsi="Arial" w:cs="Arial"/>
          <w:b/>
        </w:rPr>
        <w:t> NON AUTORIZZANO</w:t>
      </w:r>
    </w:p>
    <w:p w:rsidR="002129FA" w:rsidRDefault="002129FA" w:rsidP="00EA2590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2129FA" w:rsidRDefault="002129FA" w:rsidP="00D753D0">
      <w:pPr>
        <w:pStyle w:val="Title"/>
        <w:tabs>
          <w:tab w:val="left" w:pos="2245"/>
        </w:tabs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 w:rsidRPr="003A2CF6">
        <w:rPr>
          <w:b w:val="0"/>
          <w:bCs w:val="0"/>
          <w:sz w:val="22"/>
          <w:szCs w:val="22"/>
        </w:rPr>
        <w:t xml:space="preserve">il/la proprio/a figlio/a, a recarsi il giorno </w:t>
      </w:r>
      <w:r w:rsidRPr="003A2CF6">
        <w:rPr>
          <w:sz w:val="22"/>
          <w:szCs w:val="22"/>
        </w:rPr>
        <w:t>20 dicembre 2023</w:t>
      </w:r>
      <w:r w:rsidRPr="003A2CF6">
        <w:rPr>
          <w:b w:val="0"/>
          <w:bCs w:val="0"/>
          <w:sz w:val="22"/>
          <w:szCs w:val="22"/>
        </w:rPr>
        <w:t xml:space="preserve"> presso il Cineteatro Comunale “Selene” di Rotonda</w:t>
      </w:r>
      <w:r>
        <w:rPr>
          <w:b w:val="0"/>
          <w:bCs w:val="0"/>
          <w:sz w:val="22"/>
          <w:szCs w:val="22"/>
        </w:rPr>
        <w:t>,</w:t>
      </w:r>
      <w:r w:rsidRPr="003A2CF6">
        <w:rPr>
          <w:b w:val="0"/>
          <w:bCs w:val="0"/>
          <w:sz w:val="22"/>
          <w:szCs w:val="22"/>
        </w:rPr>
        <w:t xml:space="preserve"> per assistere alla proiezione del film </w:t>
      </w:r>
      <w:r w:rsidRPr="003A2CF6">
        <w:rPr>
          <w:sz w:val="22"/>
          <w:szCs w:val="22"/>
        </w:rPr>
        <w:t>“Il buco”</w:t>
      </w:r>
      <w:r w:rsidRPr="003A2CF6">
        <w:rPr>
          <w:b w:val="0"/>
          <w:bCs w:val="0"/>
          <w:sz w:val="22"/>
          <w:szCs w:val="22"/>
        </w:rPr>
        <w:t xml:space="preserve"> di Michelangelo Frammartino.</w:t>
      </w:r>
    </w:p>
    <w:p w:rsidR="002129FA" w:rsidRDefault="002129FA" w:rsidP="00146650">
      <w:pPr>
        <w:spacing w:line="360" w:lineRule="auto"/>
        <w:jc w:val="both"/>
        <w:rPr>
          <w:rFonts w:ascii="Times New Roman" w:hAnsi="Times New Roman"/>
        </w:rPr>
      </w:pPr>
    </w:p>
    <w:p w:rsidR="002129FA" w:rsidRPr="005D63AB" w:rsidRDefault="002129FA" w:rsidP="00146650">
      <w:pPr>
        <w:spacing w:line="360" w:lineRule="auto"/>
        <w:jc w:val="both"/>
        <w:rPr>
          <w:rFonts w:ascii="Times New Roman" w:hAnsi="Times New Roman"/>
        </w:rPr>
      </w:pPr>
      <w:r w:rsidRPr="005D63AB">
        <w:rPr>
          <w:rFonts w:ascii="Times New Roman" w:hAnsi="Times New Roman"/>
        </w:rPr>
        <w:t>Di seguito, il programma della giornata:</w:t>
      </w: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0"/>
        <w:gridCol w:w="5529"/>
      </w:tblGrid>
      <w:tr w:rsidR="002129FA" w:rsidRPr="005D63AB" w:rsidTr="002D0EBA">
        <w:tc>
          <w:tcPr>
            <w:tcW w:w="2280" w:type="dxa"/>
          </w:tcPr>
          <w:p w:rsidR="002129FA" w:rsidRPr="002D0EBA" w:rsidRDefault="002129FA" w:rsidP="002D0EBA">
            <w:pPr>
              <w:spacing w:line="360" w:lineRule="auto"/>
              <w:rPr>
                <w:rFonts w:ascii="Times New Roman" w:hAnsi="Times New Roman"/>
              </w:rPr>
            </w:pPr>
            <w:r w:rsidRPr="002D0EBA">
              <w:rPr>
                <w:rFonts w:ascii="Times New Roman" w:hAnsi="Times New Roman"/>
              </w:rPr>
              <w:t>ore 8:30</w:t>
            </w:r>
          </w:p>
        </w:tc>
        <w:tc>
          <w:tcPr>
            <w:tcW w:w="5529" w:type="dxa"/>
          </w:tcPr>
          <w:p w:rsidR="002129FA" w:rsidRPr="002D0EBA" w:rsidRDefault="002129FA" w:rsidP="002D0EBA">
            <w:pPr>
              <w:spacing w:line="360" w:lineRule="auto"/>
              <w:rPr>
                <w:rFonts w:ascii="Times New Roman" w:hAnsi="Times New Roman"/>
              </w:rPr>
            </w:pPr>
            <w:r w:rsidRPr="002D0EBA">
              <w:rPr>
                <w:rFonts w:ascii="Times New Roman" w:hAnsi="Times New Roman"/>
              </w:rPr>
              <w:t>Partenza da scuola per recarsi al Cineteatro Comunale SELENE</w:t>
            </w:r>
          </w:p>
        </w:tc>
      </w:tr>
      <w:tr w:rsidR="002129FA" w:rsidRPr="005D63AB" w:rsidTr="002D0EBA">
        <w:tc>
          <w:tcPr>
            <w:tcW w:w="2280" w:type="dxa"/>
          </w:tcPr>
          <w:p w:rsidR="002129FA" w:rsidRPr="002D0EBA" w:rsidRDefault="002129FA" w:rsidP="002D0EBA">
            <w:pPr>
              <w:spacing w:line="360" w:lineRule="auto"/>
              <w:rPr>
                <w:rFonts w:ascii="Times New Roman" w:hAnsi="Times New Roman"/>
              </w:rPr>
            </w:pPr>
            <w:r w:rsidRPr="002D0EBA">
              <w:rPr>
                <w:rFonts w:ascii="Times New Roman" w:hAnsi="Times New Roman"/>
              </w:rPr>
              <w:t>ore 8:45</w:t>
            </w:r>
          </w:p>
        </w:tc>
        <w:tc>
          <w:tcPr>
            <w:tcW w:w="5529" w:type="dxa"/>
          </w:tcPr>
          <w:p w:rsidR="002129FA" w:rsidRPr="002D0EBA" w:rsidRDefault="002129FA" w:rsidP="002D0EBA">
            <w:pPr>
              <w:spacing w:line="360" w:lineRule="auto"/>
              <w:rPr>
                <w:rFonts w:ascii="Times New Roman" w:hAnsi="Times New Roman"/>
              </w:rPr>
            </w:pPr>
            <w:r w:rsidRPr="002D0EBA">
              <w:rPr>
                <w:rFonts w:ascii="Times New Roman" w:hAnsi="Times New Roman"/>
              </w:rPr>
              <w:t>Proiezione del film</w:t>
            </w:r>
          </w:p>
        </w:tc>
      </w:tr>
      <w:tr w:rsidR="002129FA" w:rsidRPr="005D63AB" w:rsidTr="002D0EBA">
        <w:tc>
          <w:tcPr>
            <w:tcW w:w="2280" w:type="dxa"/>
          </w:tcPr>
          <w:p w:rsidR="002129FA" w:rsidRPr="002D0EBA" w:rsidRDefault="002129FA" w:rsidP="002D0EBA">
            <w:pPr>
              <w:spacing w:line="360" w:lineRule="auto"/>
              <w:rPr>
                <w:rFonts w:ascii="Times New Roman" w:hAnsi="Times New Roman"/>
              </w:rPr>
            </w:pPr>
            <w:r w:rsidRPr="002D0EBA">
              <w:rPr>
                <w:rFonts w:ascii="Times New Roman" w:hAnsi="Times New Roman"/>
              </w:rPr>
              <w:t>ore 10:30</w:t>
            </w:r>
          </w:p>
        </w:tc>
        <w:tc>
          <w:tcPr>
            <w:tcW w:w="5529" w:type="dxa"/>
          </w:tcPr>
          <w:p w:rsidR="002129FA" w:rsidRPr="002D0EBA" w:rsidRDefault="002129FA" w:rsidP="002D0EBA">
            <w:pPr>
              <w:spacing w:line="360" w:lineRule="auto"/>
              <w:rPr>
                <w:rFonts w:ascii="Times New Roman" w:hAnsi="Times New Roman"/>
              </w:rPr>
            </w:pPr>
            <w:r w:rsidRPr="002D0EBA">
              <w:rPr>
                <w:rFonts w:ascii="Times New Roman" w:hAnsi="Times New Roman"/>
              </w:rPr>
              <w:t>Termine della proiezione e dibattito</w:t>
            </w:r>
          </w:p>
        </w:tc>
      </w:tr>
      <w:tr w:rsidR="002129FA" w:rsidRPr="005D63AB" w:rsidTr="002D0EBA">
        <w:tc>
          <w:tcPr>
            <w:tcW w:w="2280" w:type="dxa"/>
          </w:tcPr>
          <w:p w:rsidR="002129FA" w:rsidRPr="002D0EBA" w:rsidRDefault="002129FA" w:rsidP="002D0EBA">
            <w:pPr>
              <w:spacing w:line="360" w:lineRule="auto"/>
              <w:rPr>
                <w:rFonts w:ascii="Times New Roman" w:hAnsi="Times New Roman"/>
              </w:rPr>
            </w:pPr>
            <w:r w:rsidRPr="002D0EBA">
              <w:rPr>
                <w:rFonts w:ascii="Times New Roman" w:hAnsi="Times New Roman"/>
              </w:rPr>
              <w:t>ore 11:00</w:t>
            </w:r>
          </w:p>
        </w:tc>
        <w:tc>
          <w:tcPr>
            <w:tcW w:w="5529" w:type="dxa"/>
          </w:tcPr>
          <w:p w:rsidR="002129FA" w:rsidRPr="002D0EBA" w:rsidRDefault="002129FA" w:rsidP="002D0EBA">
            <w:pPr>
              <w:spacing w:line="360" w:lineRule="auto"/>
              <w:rPr>
                <w:rFonts w:ascii="Times New Roman" w:hAnsi="Times New Roman"/>
              </w:rPr>
            </w:pPr>
            <w:r w:rsidRPr="002D0EBA">
              <w:rPr>
                <w:rFonts w:ascii="Times New Roman" w:hAnsi="Times New Roman"/>
              </w:rPr>
              <w:t>Rientro a scuola</w:t>
            </w:r>
          </w:p>
        </w:tc>
      </w:tr>
    </w:tbl>
    <w:p w:rsidR="002129FA" w:rsidRPr="005D63AB" w:rsidRDefault="002129FA" w:rsidP="00146650">
      <w:pPr>
        <w:spacing w:line="360" w:lineRule="auto"/>
        <w:rPr>
          <w:rFonts w:ascii="Times New Roman" w:hAnsi="Times New Roman"/>
        </w:rPr>
      </w:pPr>
    </w:p>
    <w:p w:rsidR="002129FA" w:rsidRPr="005D63AB" w:rsidRDefault="002129FA" w:rsidP="00146650">
      <w:pPr>
        <w:spacing w:line="360" w:lineRule="auto"/>
        <w:jc w:val="both"/>
        <w:rPr>
          <w:rFonts w:ascii="Times New Roman" w:hAnsi="Times New Roman"/>
        </w:rPr>
      </w:pPr>
      <w:r w:rsidRPr="008752CA">
        <w:rPr>
          <w:rFonts w:ascii="Times New Roman" w:hAnsi="Times New Roman"/>
          <w:b/>
          <w:bCs/>
          <w:sz w:val="20"/>
          <w:szCs w:val="20"/>
        </w:rPr>
        <w:t>TRASPORTO:</w:t>
      </w:r>
      <w:r w:rsidRPr="005D63AB">
        <w:rPr>
          <w:rFonts w:ascii="Times New Roman" w:hAnsi="Times New Roman"/>
          <w:b/>
          <w:bCs/>
        </w:rPr>
        <w:t xml:space="preserve"> </w:t>
      </w:r>
      <w:r w:rsidRPr="005D63AB">
        <w:rPr>
          <w:rFonts w:ascii="Times New Roman" w:hAnsi="Times New Roman"/>
        </w:rPr>
        <w:t>Autobus PROPATO (solo in caso di condizioni atmosferiche avverse)</w:t>
      </w:r>
    </w:p>
    <w:p w:rsidR="002129FA" w:rsidRDefault="002129FA" w:rsidP="00146650">
      <w:pPr>
        <w:spacing w:line="360" w:lineRule="auto"/>
        <w:rPr>
          <w:rFonts w:ascii="Times New Roman" w:hAnsi="Times New Roman"/>
        </w:rPr>
      </w:pPr>
      <w:r w:rsidRPr="008752CA">
        <w:rPr>
          <w:rFonts w:ascii="Times New Roman" w:hAnsi="Times New Roman"/>
          <w:b/>
          <w:bCs/>
          <w:sz w:val="20"/>
          <w:szCs w:val="20"/>
        </w:rPr>
        <w:t>DOCENTI ACCOMPAGNATORI:</w:t>
      </w:r>
      <w:r w:rsidRPr="005D63AB">
        <w:rPr>
          <w:rFonts w:ascii="Times New Roman" w:hAnsi="Times New Roman"/>
          <w:b/>
          <w:bCs/>
        </w:rPr>
        <w:t xml:space="preserve"> </w:t>
      </w:r>
      <w:r w:rsidRPr="005D63AB">
        <w:rPr>
          <w:rFonts w:ascii="Times New Roman" w:hAnsi="Times New Roman"/>
        </w:rPr>
        <w:t>gli insegnanti di classe in servizio.</w:t>
      </w:r>
    </w:p>
    <w:p w:rsidR="002129FA" w:rsidRPr="003A2CF6" w:rsidRDefault="002129FA" w:rsidP="00146650">
      <w:pPr>
        <w:pStyle w:val="BodyText"/>
        <w:spacing w:before="245" w:line="360" w:lineRule="auto"/>
        <w:ind w:left="0" w:right="11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I sottoscritti genitori, con la presente, esonerano il personale docente da ogni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responsabilità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per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atti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accidentalmente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accaduti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al/alla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proprio/a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 xml:space="preserve">figlio/a </w:t>
      </w:r>
      <w:r w:rsidRPr="003A2CF6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durante il tragitto o nel corso dello svolgimento dell'attività, che non siano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stati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determinati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imprevidenza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o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mancata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sorveglianza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da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parte</w:t>
      </w:r>
      <w:r w:rsidRPr="003A2CF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 xml:space="preserve">del </w:t>
      </w:r>
      <w:r w:rsidRPr="003A2CF6">
        <w:rPr>
          <w:rFonts w:ascii="Times New Roman" w:hAnsi="Times New Roman" w:cs="Times New Roman"/>
          <w:spacing w:val="-82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personale</w:t>
      </w:r>
      <w:r w:rsidRPr="003A2CF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docente accompagnatore.</w:t>
      </w:r>
    </w:p>
    <w:p w:rsidR="002129FA" w:rsidRPr="003A2CF6" w:rsidRDefault="002129FA" w:rsidP="00EA2590">
      <w:pPr>
        <w:pStyle w:val="BodyTex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129FA" w:rsidRPr="003A2CF6" w:rsidRDefault="002129FA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2129FA" w:rsidRPr="003A2CF6" w:rsidRDefault="002129FA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2129FA" w:rsidRPr="003A2CF6" w:rsidRDefault="002129FA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Firma dei genitori</w:t>
      </w:r>
    </w:p>
    <w:p w:rsidR="002129FA" w:rsidRPr="003A2CF6" w:rsidRDefault="002129FA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2129FA" w:rsidRPr="003A2CF6" w:rsidRDefault="002129FA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2129FA" w:rsidRPr="003A2CF6" w:rsidRDefault="002129FA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2129FA" w:rsidRPr="003A2CF6" w:rsidRDefault="002129FA" w:rsidP="00EA2590">
      <w:pPr>
        <w:pStyle w:val="BodyText"/>
        <w:spacing w:before="8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2129FA" w:rsidRPr="003A2CF6" w:rsidRDefault="002129FA" w:rsidP="00EA2590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3A2CF6">
        <w:rPr>
          <w:rFonts w:ascii="Times New Roman" w:hAnsi="Times New Roman" w:cs="Times New Roman"/>
          <w:sz w:val="22"/>
          <w:szCs w:val="22"/>
        </w:rPr>
        <w:t>Data</w:t>
      </w:r>
      <w:r w:rsidRPr="003A2CF6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3A2CF6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2129FA" w:rsidRPr="005D28FB" w:rsidRDefault="002129FA" w:rsidP="00EA2590">
      <w:pPr>
        <w:pStyle w:val="BodyText"/>
        <w:ind w:left="0"/>
        <w:jc w:val="both"/>
        <w:rPr>
          <w:rFonts w:ascii="Arial" w:hAnsi="Arial" w:cs="Arial"/>
          <w:sz w:val="28"/>
        </w:rPr>
      </w:pPr>
    </w:p>
    <w:p w:rsidR="002129FA" w:rsidRPr="005D28FB" w:rsidRDefault="002129FA" w:rsidP="00EA2590">
      <w:pPr>
        <w:spacing w:before="187"/>
        <w:ind w:left="112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sz w:val="20"/>
        </w:rPr>
        <w:t>NB</w:t>
      </w:r>
      <w:r w:rsidRPr="005D28FB">
        <w:rPr>
          <w:rFonts w:ascii="Arial" w:hAnsi="Arial" w:cs="Arial"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In</w:t>
      </w:r>
      <w:r w:rsidRPr="005D28FB">
        <w:rPr>
          <w:rFonts w:ascii="Arial" w:hAnsi="Arial" w:cs="Arial"/>
          <w:b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caso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di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unica</w:t>
      </w:r>
      <w:r w:rsidRPr="005D28FB">
        <w:rPr>
          <w:rFonts w:ascii="Arial" w:hAnsi="Arial" w:cs="Arial"/>
          <w:b/>
          <w:spacing w:val="-2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firma</w:t>
      </w:r>
      <w:r w:rsidRPr="005D28FB">
        <w:rPr>
          <w:rFonts w:ascii="Arial" w:hAnsi="Arial" w:cs="Arial"/>
          <w:sz w:val="20"/>
        </w:rPr>
        <w:t>:</w:t>
      </w:r>
    </w:p>
    <w:p w:rsidR="002129FA" w:rsidRDefault="002129FA" w:rsidP="00EA2590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i/>
          <w:sz w:val="28"/>
        </w:rPr>
        <w:t xml:space="preserve">□ </w:t>
      </w:r>
      <w:r w:rsidRPr="005D28FB">
        <w:rPr>
          <w:rFonts w:ascii="Arial" w:hAnsi="Arial" w:cs="Arial"/>
          <w:sz w:val="20"/>
        </w:rPr>
        <w:t>Il/la sottoscritto/a dichiara di aver effettuato la scelta in osservanza delle disposizioni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 xml:space="preserve">sulla responsabilità genitoriale di cui agli art. 316 e 337ter e 337quater del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 xml:space="preserve">odice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>ivile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che</w:t>
      </w:r>
      <w:r w:rsidRPr="005D28FB">
        <w:rPr>
          <w:rFonts w:ascii="Arial" w:hAnsi="Arial" w:cs="Arial"/>
          <w:spacing w:val="-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richiedono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il</w:t>
      </w:r>
      <w:r w:rsidRPr="005D28FB">
        <w:rPr>
          <w:rFonts w:ascii="Arial" w:hAnsi="Arial" w:cs="Arial"/>
          <w:spacing w:val="3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consenso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di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entrambi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genitori.</w:t>
      </w:r>
    </w:p>
    <w:p w:rsidR="002129FA" w:rsidRDefault="002129FA" w:rsidP="00EA2590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</w:p>
    <w:p w:rsidR="002129FA" w:rsidRDefault="002129FA" w:rsidP="00EA2590"/>
    <w:p w:rsidR="002129FA" w:rsidRDefault="002129FA"/>
    <w:sectPr w:rsidR="002129FA" w:rsidSect="00010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1052B"/>
    <w:rsid w:val="0005734C"/>
    <w:rsid w:val="00075A64"/>
    <w:rsid w:val="00081D80"/>
    <w:rsid w:val="00146650"/>
    <w:rsid w:val="002129FA"/>
    <w:rsid w:val="002D0EBA"/>
    <w:rsid w:val="003A2CF6"/>
    <w:rsid w:val="004C5753"/>
    <w:rsid w:val="0051442B"/>
    <w:rsid w:val="005818F4"/>
    <w:rsid w:val="005D28FB"/>
    <w:rsid w:val="005D63AB"/>
    <w:rsid w:val="00606483"/>
    <w:rsid w:val="006A3F99"/>
    <w:rsid w:val="006D5C0C"/>
    <w:rsid w:val="00760946"/>
    <w:rsid w:val="008752CA"/>
    <w:rsid w:val="00891E04"/>
    <w:rsid w:val="009C776F"/>
    <w:rsid w:val="00B1786C"/>
    <w:rsid w:val="00B40111"/>
    <w:rsid w:val="00D514A3"/>
    <w:rsid w:val="00D753D0"/>
    <w:rsid w:val="00DB29CD"/>
    <w:rsid w:val="00DC08A7"/>
    <w:rsid w:val="00EA2590"/>
    <w:rsid w:val="00F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EA2590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90"/>
    <w:rPr>
      <w:rFonts w:ascii="Verdana" w:eastAsia="Times New Roman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A2590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590"/>
    <w:rPr>
      <w:rFonts w:ascii="Verdana" w:eastAsia="Times New Roman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50C6"/>
    <w:pPr>
      <w:widowControl w:val="0"/>
      <w:autoSpaceDE w:val="0"/>
      <w:autoSpaceDN w:val="0"/>
      <w:spacing w:after="0" w:line="240" w:lineRule="auto"/>
      <w:ind w:left="1067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C6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46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315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2023-12-17T12:10:00Z</dcterms:created>
  <dcterms:modified xsi:type="dcterms:W3CDTF">2023-12-17T12:10:00Z</dcterms:modified>
</cp:coreProperties>
</file>