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1" w:rsidRDefault="009904C1">
      <w:pPr>
        <w:pStyle w:val="Heading1"/>
        <w:spacing w:before="85"/>
        <w:ind w:left="2444" w:right="2451" w:firstLine="0"/>
        <w:jc w:val="center"/>
      </w:pPr>
      <w:r>
        <w:t>Autorizzazione per uscita didattica</w:t>
      </w:r>
    </w:p>
    <w:p w:rsidR="009904C1" w:rsidRDefault="009904C1">
      <w:pPr>
        <w:pStyle w:val="BodyText"/>
        <w:ind w:left="0"/>
        <w:rPr>
          <w:b/>
          <w:sz w:val="28"/>
        </w:rPr>
      </w:pPr>
    </w:p>
    <w:p w:rsidR="009904C1" w:rsidRDefault="009904C1" w:rsidP="00411CDE">
      <w:pPr>
        <w:pStyle w:val="BodyText"/>
        <w:spacing w:before="244" w:line="291" w:lineRule="exact"/>
        <w:jc w:val="right"/>
      </w:pPr>
      <w:r>
        <w:t>Al Dirigente Scolastico</w:t>
      </w:r>
    </w:p>
    <w:p w:rsidR="009904C1" w:rsidRDefault="009904C1" w:rsidP="00411CDE">
      <w:pPr>
        <w:pStyle w:val="BodyText"/>
        <w:ind w:right="30"/>
        <w:jc w:val="right"/>
      </w:pPr>
      <w:r>
        <w:t xml:space="preserve">Istituto Comprensivo Don Bosco </w:t>
      </w:r>
    </w:p>
    <w:p w:rsidR="009904C1" w:rsidRDefault="009904C1" w:rsidP="00411CDE">
      <w:pPr>
        <w:pStyle w:val="BodyText"/>
        <w:ind w:right="30"/>
        <w:jc w:val="right"/>
      </w:pPr>
      <w:r>
        <w:t>Rotonda (PZ)</w:t>
      </w:r>
    </w:p>
    <w:p w:rsidR="009904C1" w:rsidRDefault="009904C1">
      <w:pPr>
        <w:pStyle w:val="BodyText"/>
        <w:ind w:left="0"/>
        <w:rPr>
          <w:sz w:val="28"/>
        </w:rPr>
      </w:pPr>
    </w:p>
    <w:p w:rsidR="009904C1" w:rsidRDefault="009904C1">
      <w:pPr>
        <w:pStyle w:val="BodyText"/>
        <w:spacing w:before="6"/>
        <w:ind w:left="0"/>
        <w:rPr>
          <w:sz w:val="35"/>
        </w:rPr>
      </w:pPr>
    </w:p>
    <w:p w:rsidR="009904C1" w:rsidRDefault="009904C1">
      <w:pPr>
        <w:pStyle w:val="BodyText"/>
        <w:spacing w:before="1"/>
      </w:pPr>
      <w:r>
        <w:t>I sottoscritti…………………………………………………………………………………………………………</w:t>
      </w:r>
    </w:p>
    <w:p w:rsidR="009904C1" w:rsidRDefault="009904C1">
      <w:pPr>
        <w:pStyle w:val="BodyText"/>
        <w:spacing w:before="145"/>
      </w:pPr>
      <w:r>
        <w:t>Genitori dell'alunno/a…………………………………………………………..classe………………</w:t>
      </w:r>
    </w:p>
    <w:p w:rsidR="009904C1" w:rsidRDefault="009904C1">
      <w:pPr>
        <w:pStyle w:val="BodyText"/>
        <w:spacing w:before="147"/>
      </w:pPr>
      <w:r>
        <w:t>Scuola dell’Infanzia di…………………………………………………………………………………</w:t>
      </w:r>
    </w:p>
    <w:p w:rsidR="009904C1" w:rsidRDefault="009904C1">
      <w:pPr>
        <w:pStyle w:val="BodyText"/>
        <w:spacing w:before="7"/>
        <w:ind w:left="0"/>
        <w:rPr>
          <w:sz w:val="41"/>
        </w:rPr>
      </w:pPr>
    </w:p>
    <w:p w:rsidR="009904C1" w:rsidRDefault="009904C1">
      <w:pPr>
        <w:pStyle w:val="Heading1"/>
        <w:numPr>
          <w:ilvl w:val="0"/>
          <w:numId w:val="1"/>
        </w:numPr>
        <w:tabs>
          <w:tab w:val="left" w:pos="2415"/>
        </w:tabs>
      </w:pPr>
      <w:r>
        <w:t xml:space="preserve">AUTORIZZANO   </w:t>
      </w:r>
      <w:r>
        <w:rPr>
          <w:rFonts w:ascii="Wingdings" w:hAnsi="Wingdings"/>
          <w:b w:val="0"/>
        </w:rPr>
        <w:t></w:t>
      </w:r>
      <w:r>
        <w:t>NON AUTORIZZANO</w:t>
      </w:r>
    </w:p>
    <w:p w:rsidR="009904C1" w:rsidRDefault="009904C1">
      <w:pPr>
        <w:pStyle w:val="BodyText"/>
        <w:spacing w:before="6"/>
        <w:ind w:left="0"/>
        <w:rPr>
          <w:b/>
          <w:sz w:val="41"/>
        </w:rPr>
      </w:pPr>
    </w:p>
    <w:p w:rsidR="009904C1" w:rsidRDefault="009904C1" w:rsidP="00411CDE">
      <w:pPr>
        <w:pStyle w:val="BodyText"/>
        <w:spacing w:line="374" w:lineRule="auto"/>
        <w:jc w:val="both"/>
      </w:pPr>
      <w:r>
        <w:t xml:space="preserve">Il/la proprio/a figlio/a a partecipare il giorno </w:t>
      </w:r>
      <w:r w:rsidRPr="00411CDE">
        <w:rPr>
          <w:b/>
        </w:rPr>
        <w:t>23 ottobre 2023</w:t>
      </w:r>
      <w:r>
        <w:t xml:space="preserve"> all’uscita didattica per la visita alla sorgente Mercure rientrante nel progetto </w:t>
      </w:r>
      <w:r w:rsidRPr="00411CDE">
        <w:rPr>
          <w:b/>
        </w:rPr>
        <w:t>“L’acqua un mondo da scoprire”</w:t>
      </w:r>
      <w:r>
        <w:t xml:space="preserve"> finanziato dal Ministero della Transizione ecologica per il biennio 2022/2024.</w:t>
      </w:r>
    </w:p>
    <w:p w:rsidR="009904C1" w:rsidRDefault="009904C1">
      <w:pPr>
        <w:pStyle w:val="BodyText"/>
        <w:ind w:left="0"/>
        <w:rPr>
          <w:sz w:val="28"/>
        </w:rPr>
      </w:pPr>
    </w:p>
    <w:p w:rsidR="009904C1" w:rsidRDefault="009904C1">
      <w:pPr>
        <w:pStyle w:val="BodyText"/>
        <w:spacing w:before="245"/>
        <w:ind w:right="118"/>
        <w:jc w:val="both"/>
      </w:pPr>
      <w:r>
        <w:t>I sottoscritti genitori 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</w:t>
      </w:r>
    </w:p>
    <w:p w:rsidR="009904C1" w:rsidRDefault="009904C1">
      <w:pPr>
        <w:pStyle w:val="BodyText"/>
        <w:ind w:left="0"/>
        <w:rPr>
          <w:sz w:val="28"/>
        </w:rPr>
      </w:pPr>
    </w:p>
    <w:p w:rsidR="009904C1" w:rsidRDefault="009904C1">
      <w:pPr>
        <w:pStyle w:val="BodyText"/>
        <w:spacing w:before="217"/>
        <w:jc w:val="both"/>
      </w:pPr>
      <w:r>
        <w:t>Genitore…………………………………….………Genitore……...………………………………….……</w:t>
      </w:r>
    </w:p>
    <w:p w:rsidR="009904C1" w:rsidRDefault="009904C1">
      <w:pPr>
        <w:pStyle w:val="BodyText"/>
        <w:spacing w:before="8"/>
        <w:ind w:left="0"/>
        <w:rPr>
          <w:sz w:val="31"/>
        </w:rPr>
      </w:pPr>
    </w:p>
    <w:p w:rsidR="009904C1" w:rsidRDefault="009904C1">
      <w:pPr>
        <w:pStyle w:val="BodyText"/>
        <w:jc w:val="both"/>
      </w:pPr>
      <w:r>
        <w:t>Data…………………………….</w:t>
      </w:r>
    </w:p>
    <w:p w:rsidR="009904C1" w:rsidRDefault="009904C1">
      <w:pPr>
        <w:pStyle w:val="BodyText"/>
        <w:ind w:left="0"/>
        <w:rPr>
          <w:sz w:val="28"/>
        </w:rPr>
      </w:pPr>
    </w:p>
    <w:p w:rsidR="009904C1" w:rsidRDefault="009904C1">
      <w:pPr>
        <w:spacing w:before="187"/>
        <w:ind w:left="112"/>
        <w:jc w:val="both"/>
        <w:rPr>
          <w:sz w:val="20"/>
        </w:rPr>
      </w:pPr>
      <w:r>
        <w:rPr>
          <w:sz w:val="20"/>
        </w:rPr>
        <w:t xml:space="preserve">NB </w:t>
      </w:r>
      <w:r>
        <w:rPr>
          <w:b/>
          <w:sz w:val="20"/>
        </w:rPr>
        <w:t>In caso di unica firma</w:t>
      </w:r>
      <w:r>
        <w:rPr>
          <w:sz w:val="20"/>
        </w:rPr>
        <w:t>:</w:t>
      </w:r>
    </w:p>
    <w:p w:rsidR="009904C1" w:rsidRDefault="009904C1">
      <w:pPr>
        <w:spacing w:before="142" w:line="220" w:lineRule="auto"/>
        <w:ind w:left="396" w:right="115"/>
        <w:jc w:val="both"/>
        <w:rPr>
          <w:sz w:val="20"/>
        </w:rPr>
      </w:pPr>
      <w:r>
        <w:rPr>
          <w:rFonts w:ascii="Courier New" w:hAnsi="Courier New"/>
          <w:i/>
          <w:sz w:val="28"/>
        </w:rPr>
        <w:t xml:space="preserve">□ </w:t>
      </w:r>
      <w:r>
        <w:rPr>
          <w:sz w:val="20"/>
        </w:rPr>
        <w:t>Il/la sottoscritto/a dichiara di aver effettuato la scelta in osservanza delle disposizioni sulla responsabilità genitoriale di cui agli art. 316 e 337ter e 337quater del codice civile che richiedono il consenso di entrambi i genitori.</w:t>
      </w:r>
    </w:p>
    <w:sectPr w:rsidR="009904C1" w:rsidSect="00563BBD">
      <w:type w:val="continuous"/>
      <w:pgSz w:w="12240" w:h="15840"/>
      <w:pgMar w:top="480" w:right="1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1DB"/>
    <w:multiLevelType w:val="hybridMultilevel"/>
    <w:tmpl w:val="51E0945C"/>
    <w:lvl w:ilvl="0" w:tplc="FEFEF694">
      <w:numFmt w:val="bullet"/>
      <w:lvlText w:val=""/>
      <w:lvlJc w:val="left"/>
      <w:pPr>
        <w:ind w:left="2414" w:hanging="298"/>
      </w:pPr>
      <w:rPr>
        <w:rFonts w:ascii="Wingdings" w:eastAsia="Times New Roman" w:hAnsi="Wingdings" w:hint="default"/>
        <w:w w:val="100"/>
        <w:sz w:val="24"/>
      </w:rPr>
    </w:lvl>
    <w:lvl w:ilvl="1" w:tplc="4DAA0BAA">
      <w:numFmt w:val="bullet"/>
      <w:lvlText w:val="•"/>
      <w:lvlJc w:val="left"/>
      <w:pPr>
        <w:ind w:left="3138" w:hanging="298"/>
      </w:pPr>
      <w:rPr>
        <w:rFonts w:hint="default"/>
      </w:rPr>
    </w:lvl>
    <w:lvl w:ilvl="2" w:tplc="F6385F9C">
      <w:numFmt w:val="bullet"/>
      <w:lvlText w:val="•"/>
      <w:lvlJc w:val="left"/>
      <w:pPr>
        <w:ind w:left="3856" w:hanging="298"/>
      </w:pPr>
      <w:rPr>
        <w:rFonts w:hint="default"/>
      </w:rPr>
    </w:lvl>
    <w:lvl w:ilvl="3" w:tplc="4DA04A1A">
      <w:numFmt w:val="bullet"/>
      <w:lvlText w:val="•"/>
      <w:lvlJc w:val="left"/>
      <w:pPr>
        <w:ind w:left="4574" w:hanging="298"/>
      </w:pPr>
      <w:rPr>
        <w:rFonts w:hint="default"/>
      </w:rPr>
    </w:lvl>
    <w:lvl w:ilvl="4" w:tplc="32AAF13A">
      <w:numFmt w:val="bullet"/>
      <w:lvlText w:val="•"/>
      <w:lvlJc w:val="left"/>
      <w:pPr>
        <w:ind w:left="5292" w:hanging="298"/>
      </w:pPr>
      <w:rPr>
        <w:rFonts w:hint="default"/>
      </w:rPr>
    </w:lvl>
    <w:lvl w:ilvl="5" w:tplc="C45698B6">
      <w:numFmt w:val="bullet"/>
      <w:lvlText w:val="•"/>
      <w:lvlJc w:val="left"/>
      <w:pPr>
        <w:ind w:left="6010" w:hanging="298"/>
      </w:pPr>
      <w:rPr>
        <w:rFonts w:hint="default"/>
      </w:rPr>
    </w:lvl>
    <w:lvl w:ilvl="6" w:tplc="128E594C">
      <w:numFmt w:val="bullet"/>
      <w:lvlText w:val="•"/>
      <w:lvlJc w:val="left"/>
      <w:pPr>
        <w:ind w:left="6728" w:hanging="298"/>
      </w:pPr>
      <w:rPr>
        <w:rFonts w:hint="default"/>
      </w:rPr>
    </w:lvl>
    <w:lvl w:ilvl="7" w:tplc="4F420250">
      <w:numFmt w:val="bullet"/>
      <w:lvlText w:val="•"/>
      <w:lvlJc w:val="left"/>
      <w:pPr>
        <w:ind w:left="7446" w:hanging="298"/>
      </w:pPr>
      <w:rPr>
        <w:rFonts w:hint="default"/>
      </w:rPr>
    </w:lvl>
    <w:lvl w:ilvl="8" w:tplc="FBC07F70">
      <w:numFmt w:val="bullet"/>
      <w:lvlText w:val="•"/>
      <w:lvlJc w:val="left"/>
      <w:pPr>
        <w:ind w:left="8164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B67"/>
    <w:rsid w:val="001E4E13"/>
    <w:rsid w:val="00273C60"/>
    <w:rsid w:val="00404862"/>
    <w:rsid w:val="00411CDE"/>
    <w:rsid w:val="00423935"/>
    <w:rsid w:val="00563BBD"/>
    <w:rsid w:val="00585623"/>
    <w:rsid w:val="0064694E"/>
    <w:rsid w:val="006612FB"/>
    <w:rsid w:val="00812B97"/>
    <w:rsid w:val="009904C1"/>
    <w:rsid w:val="00AB036E"/>
    <w:rsid w:val="00AB5242"/>
    <w:rsid w:val="00B40191"/>
    <w:rsid w:val="00CA3690"/>
    <w:rsid w:val="00CF7E4F"/>
    <w:rsid w:val="00D61D61"/>
    <w:rsid w:val="00E56B67"/>
    <w:rsid w:val="00F0798B"/>
    <w:rsid w:val="00F2022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BD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3BBD"/>
    <w:pPr>
      <w:spacing w:before="1"/>
      <w:ind w:left="2414" w:hanging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F9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563BB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63BBD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F97"/>
    <w:rPr>
      <w:rFonts w:ascii="Verdana" w:hAnsi="Verdana" w:cs="Verdana"/>
      <w:lang w:eastAsia="en-US"/>
    </w:rPr>
  </w:style>
  <w:style w:type="paragraph" w:styleId="ListParagraph">
    <w:name w:val="List Paragraph"/>
    <w:basedOn w:val="Normal"/>
    <w:uiPriority w:val="99"/>
    <w:qFormat/>
    <w:rsid w:val="00563BBD"/>
    <w:pPr>
      <w:spacing w:before="1"/>
      <w:ind w:left="2414" w:hanging="298"/>
    </w:pPr>
  </w:style>
  <w:style w:type="paragraph" w:customStyle="1" w:styleId="TableParagraph">
    <w:name w:val="Table Paragraph"/>
    <w:basedOn w:val="Normal"/>
    <w:uiPriority w:val="99"/>
    <w:rsid w:val="00563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185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uscita didattica</dc:title>
  <dc:subject/>
  <dc:creator>oem</dc:creator>
  <cp:keywords/>
  <dc:description/>
  <cp:lastModifiedBy>MariaPia</cp:lastModifiedBy>
  <cp:revision>2</cp:revision>
  <cp:lastPrinted>2023-10-10T05:17:00Z</cp:lastPrinted>
  <dcterms:created xsi:type="dcterms:W3CDTF">2023-10-14T15:35:00Z</dcterms:created>
  <dcterms:modified xsi:type="dcterms:W3CDTF">2023-10-14T15:35:00Z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